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4516" w14:textId="77777777" w:rsidR="0013400B" w:rsidRDefault="00D73BCF" w:rsidP="00351407">
      <w:pPr>
        <w:pStyle w:val="NoSpacing"/>
        <w:rPr>
          <w:sz w:val="22"/>
          <w:szCs w:val="22"/>
        </w:rPr>
      </w:pPr>
      <w:r w:rsidRPr="00786552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FD298" wp14:editId="2CAEC79E">
                <wp:simplePos x="0" y="0"/>
                <wp:positionH relativeFrom="column">
                  <wp:posOffset>-91017</wp:posOffset>
                </wp:positionH>
                <wp:positionV relativeFrom="paragraph">
                  <wp:posOffset>25400</wp:posOffset>
                </wp:positionV>
                <wp:extent cx="7086600" cy="457200"/>
                <wp:effectExtent l="50800" t="25400" r="50800" b="76200"/>
                <wp:wrapThrough wrapText="bothSides">
                  <wp:wrapPolygon edited="0">
                    <wp:start x="-155" y="-1200"/>
                    <wp:lineTo x="-155" y="24000"/>
                    <wp:lineTo x="21677" y="24000"/>
                    <wp:lineTo x="21677" y="-1200"/>
                    <wp:lineTo x="-155" y="-12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D96E1D9" id="Rectangle 1" o:spid="_x0000_s1026" style="position:absolute;margin-left:-7.15pt;margin-top:2pt;width:55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" fillcolor="black [3213]" stroked="f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D43300" w:rsidRPr="00786552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CCD4B" wp14:editId="79CC885D">
                <wp:simplePos x="0" y="0"/>
                <wp:positionH relativeFrom="column">
                  <wp:posOffset>-40217</wp:posOffset>
                </wp:positionH>
                <wp:positionV relativeFrom="page">
                  <wp:posOffset>420159</wp:posOffset>
                </wp:positionV>
                <wp:extent cx="64008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E8D8B" w14:textId="73520C69" w:rsidR="00D43300" w:rsidRPr="00D43300" w:rsidRDefault="00D43300" w:rsidP="00D43300">
                            <w:pPr>
                              <w:pStyle w:val="BasicParagraph"/>
                              <w:tabs>
                                <w:tab w:val="left" w:pos="420"/>
                                <w:tab w:val="left" w:leader="underscore" w:pos="6220"/>
                                <w:tab w:val="right" w:leader="underscore" w:pos="11520"/>
                              </w:tabs>
                              <w:suppressAutoHyphens/>
                              <w:rPr>
                                <w:rStyle w:val="IntenseQuoteChar"/>
                                <w:sz w:val="40"/>
                                <w:szCs w:val="40"/>
                              </w:rPr>
                            </w:pPr>
                            <w:r w:rsidRPr="00137ABA">
                              <w:rPr>
                                <w:rFonts w:ascii="Avenir-Black" w:hAnsi="Avenir-Black" w:cs="Avenir-Black"/>
                                <w:color w:val="FFFFFF" w:themeColor="background1"/>
                                <w:sz w:val="30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CASA Award for ASC Excellence Application </w:t>
                            </w:r>
                            <w:r w:rsidR="00723387">
                              <w:rPr>
                                <w:rFonts w:ascii="Avenir-Black" w:hAnsi="Avenir-Black" w:cs="Avenir-Black"/>
                                <w:color w:val="FFFFFF" w:themeColor="background1"/>
                                <w:sz w:val="30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9E64F6">
                              <w:rPr>
                                <w:rFonts w:ascii="Avenir-Black" w:hAnsi="Avenir-Black" w:cs="Avenir-Black"/>
                                <w:color w:val="FFFFFF" w:themeColor="background1"/>
                                <w:sz w:val="30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7634D">
                              <w:rPr>
                                <w:rFonts w:ascii="Avenir-Black" w:hAnsi="Avenir-Black" w:cs="Avenir-Black"/>
                                <w:color w:val="FFFFFF" w:themeColor="background1"/>
                                <w:sz w:val="30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Avenir-Black" w:hAnsi="Avenir-Black" w:cs="Avenir-Black"/>
                                <w:color w:val="FFFFFF" w:themeColor="background1"/>
                                <w:sz w:val="30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</w:t>
                            </w:r>
                            <w:r w:rsidRPr="00D43300">
                              <w:rPr>
                                <w:rStyle w:val="IntenseQuoteChar"/>
                                <w:sz w:val="40"/>
                                <w:szCs w:val="40"/>
                              </w:rPr>
                              <w:t>INSTRUCTIONS</w:t>
                            </w:r>
                          </w:p>
                          <w:p w14:paraId="40A8E649" w14:textId="77777777" w:rsidR="00D43300" w:rsidRDefault="00D43300" w:rsidP="00D433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2CCD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15pt;margin-top:33.1pt;width:7in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" filled="f" stroked="f">
                <v:textbox>
                  <w:txbxContent>
                    <w:p w14:paraId="3F9E8D8B" w14:textId="73520C69" w:rsidR="00D43300" w:rsidRPr="00D43300" w:rsidRDefault="00D43300" w:rsidP="00D43300">
                      <w:pPr>
                        <w:pStyle w:val="BasicParagraph"/>
                        <w:tabs>
                          <w:tab w:val="left" w:pos="420"/>
                          <w:tab w:val="left" w:leader="underscore" w:pos="6220"/>
                          <w:tab w:val="right" w:leader="underscore" w:pos="11520"/>
                        </w:tabs>
                        <w:suppressAutoHyphens/>
                        <w:rPr>
                          <w:rStyle w:val="IntenseQuoteChar"/>
                          <w:sz w:val="40"/>
                          <w:szCs w:val="40"/>
                        </w:rPr>
                      </w:pPr>
                      <w:r w:rsidRPr="00137ABA">
                        <w:rPr>
                          <w:rFonts w:ascii="Avenir-Black" w:hAnsi="Avenir-Black" w:cs="Avenir-Black"/>
                          <w:color w:val="FFFFFF" w:themeColor="background1"/>
                          <w:sz w:val="30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CASA Award for ASC Excellence Application </w:t>
                      </w:r>
                      <w:r w:rsidR="00723387">
                        <w:rPr>
                          <w:rFonts w:ascii="Avenir-Black" w:hAnsi="Avenir-Black" w:cs="Avenir-Black"/>
                          <w:color w:val="FFFFFF" w:themeColor="background1"/>
                          <w:sz w:val="30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9E64F6">
                        <w:rPr>
                          <w:rFonts w:ascii="Avenir-Black" w:hAnsi="Avenir-Black" w:cs="Avenir-Black"/>
                          <w:color w:val="FFFFFF" w:themeColor="background1"/>
                          <w:sz w:val="30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7634D">
                        <w:rPr>
                          <w:rFonts w:ascii="Avenir-Black" w:hAnsi="Avenir-Black" w:cs="Avenir-Black"/>
                          <w:color w:val="FFFFFF" w:themeColor="background1"/>
                          <w:sz w:val="30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ascii="Avenir-Black" w:hAnsi="Avenir-Black" w:cs="Avenir-Black"/>
                          <w:color w:val="FFFFFF" w:themeColor="background1"/>
                          <w:sz w:val="30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</w:t>
                      </w:r>
                      <w:r w:rsidRPr="00D43300">
                        <w:rPr>
                          <w:rStyle w:val="IntenseQuoteChar"/>
                          <w:sz w:val="40"/>
                          <w:szCs w:val="40"/>
                        </w:rPr>
                        <w:t>INSTRUCTIONS</w:t>
                      </w:r>
                    </w:p>
                    <w:p w14:paraId="40A8E649" w14:textId="77777777" w:rsidR="00D43300" w:rsidRDefault="00D43300" w:rsidP="00D43300"/>
                  </w:txbxContent>
                </v:textbox>
                <w10:wrap type="square" anchory="page"/>
              </v:shape>
            </w:pict>
          </mc:Fallback>
        </mc:AlternateContent>
      </w:r>
    </w:p>
    <w:p w14:paraId="3651315D" w14:textId="62C7E17A" w:rsidR="0013400B" w:rsidRDefault="00D43300" w:rsidP="00351407">
      <w:pPr>
        <w:pStyle w:val="NoSpacing"/>
        <w:rPr>
          <w:sz w:val="22"/>
          <w:szCs w:val="22"/>
        </w:rPr>
      </w:pPr>
      <w:r w:rsidRPr="00FA5474">
        <w:rPr>
          <w:b/>
          <w:bCs/>
          <w:sz w:val="22"/>
          <w:szCs w:val="22"/>
        </w:rPr>
        <w:t>DEADLINE</w:t>
      </w:r>
      <w:r w:rsidR="00B3203C">
        <w:rPr>
          <w:sz w:val="22"/>
          <w:szCs w:val="22"/>
        </w:rPr>
        <w:t xml:space="preserve">: Applications are due by </w:t>
      </w:r>
      <w:r w:rsidR="009E64F6">
        <w:rPr>
          <w:sz w:val="22"/>
          <w:szCs w:val="22"/>
        </w:rPr>
        <w:t>June 30, 202</w:t>
      </w:r>
      <w:r w:rsidR="0017634D">
        <w:rPr>
          <w:sz w:val="22"/>
          <w:szCs w:val="22"/>
        </w:rPr>
        <w:t>4</w:t>
      </w:r>
      <w:r w:rsidR="004D2014">
        <w:rPr>
          <w:sz w:val="22"/>
          <w:szCs w:val="22"/>
        </w:rPr>
        <w:t>,</w:t>
      </w:r>
      <w:r w:rsidR="009E64F6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are accepted between March </w:t>
      </w:r>
      <w:r w:rsidR="00FB7893">
        <w:rPr>
          <w:sz w:val="22"/>
          <w:szCs w:val="22"/>
        </w:rPr>
        <w:t>1</w:t>
      </w:r>
      <w:r w:rsidR="00723387">
        <w:rPr>
          <w:sz w:val="22"/>
          <w:szCs w:val="22"/>
          <w:vertAlign w:val="superscript"/>
        </w:rPr>
        <w:t xml:space="preserve"> </w:t>
      </w:r>
      <w:r w:rsidR="00B3203C">
        <w:rPr>
          <w:sz w:val="22"/>
          <w:szCs w:val="22"/>
        </w:rPr>
        <w:t>and June 30</w:t>
      </w:r>
      <w:r>
        <w:rPr>
          <w:sz w:val="22"/>
          <w:szCs w:val="22"/>
        </w:rPr>
        <w:t>, 20</w:t>
      </w:r>
      <w:r w:rsidR="009E64F6">
        <w:rPr>
          <w:sz w:val="22"/>
          <w:szCs w:val="22"/>
        </w:rPr>
        <w:t>2</w:t>
      </w:r>
      <w:r w:rsidR="0017634D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4D2014">
        <w:rPr>
          <w:sz w:val="22"/>
          <w:szCs w:val="22"/>
        </w:rPr>
        <w:t>Rec</w:t>
      </w:r>
      <w:r>
        <w:rPr>
          <w:sz w:val="22"/>
          <w:szCs w:val="22"/>
        </w:rPr>
        <w:t>ipients will be announced at CASA’s Annual Conference.</w:t>
      </w:r>
      <w:r w:rsidR="00905B29">
        <w:rPr>
          <w:sz w:val="22"/>
          <w:szCs w:val="22"/>
        </w:rPr>
        <w:t xml:space="preserve"> </w:t>
      </w:r>
      <w:r w:rsidR="00905B29" w:rsidRPr="003124E9">
        <w:rPr>
          <w:b/>
          <w:sz w:val="22"/>
          <w:szCs w:val="22"/>
        </w:rPr>
        <w:t xml:space="preserve">Applications will only be accepted if mailed </w:t>
      </w:r>
      <w:r w:rsidR="00905B29">
        <w:rPr>
          <w:sz w:val="22"/>
          <w:szCs w:val="22"/>
        </w:rPr>
        <w:t xml:space="preserve">to </w:t>
      </w:r>
      <w:r w:rsidR="00723387" w:rsidRPr="00723387">
        <w:rPr>
          <w:sz w:val="22"/>
          <w:szCs w:val="22"/>
        </w:rPr>
        <w:t>PO Box 292698</w:t>
      </w:r>
      <w:r w:rsidR="00905B29">
        <w:rPr>
          <w:sz w:val="22"/>
          <w:szCs w:val="22"/>
        </w:rPr>
        <w:t xml:space="preserve">, </w:t>
      </w:r>
      <w:r w:rsidR="00723387" w:rsidRPr="00723387">
        <w:rPr>
          <w:sz w:val="22"/>
          <w:szCs w:val="22"/>
        </w:rPr>
        <w:t>Sacramento, CA 95829</w:t>
      </w:r>
      <w:r w:rsidR="00905B29">
        <w:rPr>
          <w:sz w:val="22"/>
          <w:szCs w:val="22"/>
        </w:rPr>
        <w:t xml:space="preserve">. </w:t>
      </w:r>
      <w:r w:rsidR="004D2014" w:rsidRPr="004D2014">
        <w:rPr>
          <w:b/>
          <w:bCs/>
          <w:color w:val="FF0000"/>
          <w:sz w:val="22"/>
          <w:szCs w:val="22"/>
        </w:rPr>
        <w:t xml:space="preserve">PLEASE EMAIL </w:t>
      </w:r>
      <w:hyperlink r:id="rId5" w:history="1">
        <w:r w:rsidR="004D2014" w:rsidRPr="00B2678A">
          <w:rPr>
            <w:rStyle w:val="Hyperlink"/>
            <w:b/>
            <w:bCs/>
            <w:sz w:val="22"/>
            <w:szCs w:val="22"/>
          </w:rPr>
          <w:t>registration@casurgery.org</w:t>
        </w:r>
      </w:hyperlink>
      <w:r w:rsidR="004D2014">
        <w:rPr>
          <w:b/>
          <w:bCs/>
          <w:color w:val="FF0000"/>
          <w:sz w:val="22"/>
          <w:szCs w:val="22"/>
        </w:rPr>
        <w:t xml:space="preserve">,  </w:t>
      </w:r>
      <w:r w:rsidR="004D2014" w:rsidRPr="004D2014">
        <w:rPr>
          <w:b/>
          <w:bCs/>
          <w:color w:val="FF0000"/>
          <w:sz w:val="22"/>
          <w:szCs w:val="22"/>
        </w:rPr>
        <w:t>once you mail your documents</w:t>
      </w:r>
      <w:r w:rsidR="004D2014">
        <w:rPr>
          <w:b/>
          <w:bCs/>
          <w:color w:val="FF0000"/>
          <w:sz w:val="22"/>
          <w:szCs w:val="22"/>
        </w:rPr>
        <w:t>, so we are aware those have been submitted</w:t>
      </w:r>
      <w:r w:rsidR="004D2014" w:rsidRPr="004D2014">
        <w:rPr>
          <w:b/>
          <w:bCs/>
          <w:color w:val="FF0000"/>
          <w:sz w:val="22"/>
          <w:szCs w:val="22"/>
        </w:rPr>
        <w:t>.</w:t>
      </w:r>
      <w:r w:rsidR="004D2014">
        <w:rPr>
          <w:sz w:val="22"/>
          <w:szCs w:val="22"/>
        </w:rPr>
        <w:t xml:space="preserve"> </w:t>
      </w:r>
      <w:r w:rsidR="00905B29">
        <w:rPr>
          <w:sz w:val="22"/>
          <w:szCs w:val="22"/>
        </w:rPr>
        <w:t>Your application will be reviewed by a panel of judges, but all information will remain confidential and will not be shared without your prior permission.</w:t>
      </w:r>
    </w:p>
    <w:p w14:paraId="63DF847D" w14:textId="77777777" w:rsidR="00905B29" w:rsidRDefault="00905B29" w:rsidP="00351407">
      <w:pPr>
        <w:pStyle w:val="NoSpacing"/>
        <w:rPr>
          <w:sz w:val="22"/>
          <w:szCs w:val="22"/>
        </w:rPr>
      </w:pPr>
    </w:p>
    <w:p w14:paraId="10EAA919" w14:textId="77777777" w:rsidR="00905B29" w:rsidRPr="00905B29" w:rsidRDefault="00905B29" w:rsidP="00905B29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Style w:val="IntenseQuoteChar"/>
          <w:sz w:val="40"/>
          <w:szCs w:val="40"/>
        </w:rPr>
      </w:pPr>
      <w:r w:rsidRPr="00905B29">
        <w:rPr>
          <w:rStyle w:val="IntenseQuoteChar"/>
          <w:sz w:val="40"/>
          <w:szCs w:val="40"/>
        </w:rPr>
        <w:t>Step 1: Determine if you are eligible</w:t>
      </w:r>
    </w:p>
    <w:p w14:paraId="1565D6F6" w14:textId="77777777" w:rsidR="00905B29" w:rsidRDefault="00905B29" w:rsidP="00351407">
      <w:pPr>
        <w:pStyle w:val="NoSpacing"/>
        <w:rPr>
          <w:sz w:val="22"/>
          <w:szCs w:val="22"/>
        </w:rPr>
      </w:pPr>
    </w:p>
    <w:p w14:paraId="7EF45BA7" w14:textId="77777777" w:rsidR="00905B29" w:rsidRDefault="00905B29" w:rsidP="0035140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You are eligible if your member facility:</w:t>
      </w:r>
    </w:p>
    <w:p w14:paraId="7F6D1006" w14:textId="77777777" w:rsidR="00905B29" w:rsidRDefault="00905B29" w:rsidP="00351407">
      <w:pPr>
        <w:pStyle w:val="NoSpacing"/>
        <w:rPr>
          <w:sz w:val="22"/>
          <w:szCs w:val="22"/>
        </w:rPr>
      </w:pPr>
    </w:p>
    <w:p w14:paraId="160CA7D9" w14:textId="77777777" w:rsidR="00905B29" w:rsidRDefault="00905B29" w:rsidP="00905B29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Supports the ASC industry through active engagement in professional organizations</w:t>
      </w:r>
    </w:p>
    <w:p w14:paraId="7E8FF86F" w14:textId="77777777" w:rsidR="00905B29" w:rsidRDefault="00905B29" w:rsidP="00905B29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Drives ASC-related legislation at both the Federal and State level through education, </w:t>
      </w:r>
      <w:proofErr w:type="gramStart"/>
      <w:r>
        <w:rPr>
          <w:sz w:val="22"/>
          <w:szCs w:val="22"/>
        </w:rPr>
        <w:t>action</w:t>
      </w:r>
      <w:proofErr w:type="gramEnd"/>
      <w:r>
        <w:rPr>
          <w:sz w:val="22"/>
          <w:szCs w:val="22"/>
        </w:rPr>
        <w:t xml:space="preserve"> and financial contributions</w:t>
      </w:r>
    </w:p>
    <w:p w14:paraId="743ABAE6" w14:textId="77777777" w:rsidR="00905B29" w:rsidRDefault="00905B29" w:rsidP="00905B29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Drives transparency and clinical quality in the ASC through facility benchmarking and public reporting and superior performance of important metrics, including outcomes, pricing and patient </w:t>
      </w:r>
      <w:proofErr w:type="gramStart"/>
      <w:r>
        <w:rPr>
          <w:sz w:val="22"/>
          <w:szCs w:val="22"/>
        </w:rPr>
        <w:t>satisfaction</w:t>
      </w:r>
      <w:proofErr w:type="gramEnd"/>
    </w:p>
    <w:p w14:paraId="0C20FE12" w14:textId="77777777" w:rsidR="00905B29" w:rsidRDefault="00905B29" w:rsidP="00905B29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Ensures clinical best practices, operational efficiency and regulatory compliance through ongoing patient, staff and physician </w:t>
      </w:r>
      <w:proofErr w:type="gramStart"/>
      <w:r>
        <w:rPr>
          <w:sz w:val="22"/>
          <w:szCs w:val="22"/>
        </w:rPr>
        <w:t>education</w:t>
      </w:r>
      <w:proofErr w:type="gramEnd"/>
    </w:p>
    <w:p w14:paraId="68BFBD65" w14:textId="77777777" w:rsidR="00905B29" w:rsidRDefault="00905B29" w:rsidP="00905B29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Is actively engaged in educating the public </w:t>
      </w:r>
      <w:r w:rsidR="00770740">
        <w:rPr>
          <w:sz w:val="22"/>
          <w:szCs w:val="22"/>
        </w:rPr>
        <w:t>regarding the</w:t>
      </w:r>
      <w:r>
        <w:rPr>
          <w:sz w:val="22"/>
          <w:szCs w:val="22"/>
        </w:rPr>
        <w:t xml:space="preserve"> benefits of ASCs and demonstrating leadership in improving the general health of their community</w:t>
      </w:r>
    </w:p>
    <w:p w14:paraId="1ED1C920" w14:textId="77777777" w:rsidR="0013400B" w:rsidRDefault="0013400B" w:rsidP="00351407">
      <w:pPr>
        <w:pStyle w:val="NoSpacing"/>
        <w:rPr>
          <w:sz w:val="22"/>
          <w:szCs w:val="22"/>
        </w:rPr>
      </w:pPr>
    </w:p>
    <w:p w14:paraId="711D86A5" w14:textId="77777777" w:rsidR="00905B29" w:rsidRPr="00905B29" w:rsidRDefault="00905B29" w:rsidP="00905B29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Style w:val="IntenseQuoteChar"/>
          <w:sz w:val="40"/>
          <w:szCs w:val="40"/>
        </w:rPr>
      </w:pPr>
      <w:r w:rsidRPr="00905B29">
        <w:rPr>
          <w:rStyle w:val="IntenseQuoteChar"/>
          <w:sz w:val="40"/>
          <w:szCs w:val="40"/>
        </w:rPr>
        <w:t>Step 2: Tell us about your facility</w:t>
      </w:r>
    </w:p>
    <w:p w14:paraId="14C366B9" w14:textId="77777777" w:rsidR="0013400B" w:rsidRDefault="0013400B" w:rsidP="00351407">
      <w:pPr>
        <w:pStyle w:val="NoSpacing"/>
        <w:rPr>
          <w:sz w:val="22"/>
          <w:szCs w:val="22"/>
        </w:rPr>
      </w:pPr>
    </w:p>
    <w:p w14:paraId="27488793" w14:textId="77777777" w:rsidR="00905B29" w:rsidRPr="003124E9" w:rsidRDefault="00905B29" w:rsidP="00351407">
      <w:pPr>
        <w:pStyle w:val="NoSpacing"/>
        <w:rPr>
          <w:b/>
          <w:sz w:val="22"/>
          <w:szCs w:val="22"/>
        </w:rPr>
      </w:pPr>
      <w:r>
        <w:rPr>
          <w:sz w:val="22"/>
          <w:szCs w:val="22"/>
        </w:rPr>
        <w:t xml:space="preserve">Fill out the award application, telling us about your facility. </w:t>
      </w:r>
      <w:r w:rsidRPr="003124E9">
        <w:rPr>
          <w:b/>
          <w:sz w:val="22"/>
          <w:szCs w:val="22"/>
        </w:rPr>
        <w:t xml:space="preserve">What sets you apart from the others? How do you </w:t>
      </w:r>
      <w:r w:rsidR="00770740" w:rsidRPr="003124E9">
        <w:rPr>
          <w:b/>
          <w:sz w:val="22"/>
          <w:szCs w:val="22"/>
        </w:rPr>
        <w:t>exemplify ASC Excellence?</w:t>
      </w:r>
      <w:r w:rsidR="00336249" w:rsidRPr="003124E9">
        <w:rPr>
          <w:b/>
          <w:sz w:val="22"/>
          <w:szCs w:val="22"/>
        </w:rPr>
        <w:t xml:space="preserve"> </w:t>
      </w:r>
    </w:p>
    <w:p w14:paraId="2485C701" w14:textId="77777777" w:rsidR="00770740" w:rsidRDefault="00770740" w:rsidP="00351407">
      <w:pPr>
        <w:pStyle w:val="NoSpacing"/>
        <w:rPr>
          <w:sz w:val="22"/>
          <w:szCs w:val="22"/>
        </w:rPr>
      </w:pPr>
    </w:p>
    <w:p w14:paraId="3B303879" w14:textId="5FBD2CBE" w:rsidR="00770740" w:rsidRDefault="00770740" w:rsidP="00770740">
      <w:pPr>
        <w:pStyle w:val="NoSpacing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Scroll down to the application </w:t>
      </w:r>
    </w:p>
    <w:p w14:paraId="43F33BE5" w14:textId="77777777" w:rsidR="00770740" w:rsidRDefault="00770740" w:rsidP="00770740">
      <w:pPr>
        <w:pStyle w:val="NoSpacing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Complete each question </w:t>
      </w:r>
    </w:p>
    <w:p w14:paraId="654D9409" w14:textId="776A5A8C" w:rsidR="00770740" w:rsidRDefault="003124E9" w:rsidP="00770740">
      <w:pPr>
        <w:pStyle w:val="NoSpacing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Provide documentation</w:t>
      </w:r>
      <w:r w:rsidR="00770740" w:rsidRPr="00786552">
        <w:rPr>
          <w:sz w:val="22"/>
          <w:szCs w:val="22"/>
        </w:rPr>
        <w:t xml:space="preserve"> to verify information</w:t>
      </w:r>
      <w:r w:rsidR="00770740">
        <w:rPr>
          <w:sz w:val="22"/>
          <w:szCs w:val="22"/>
        </w:rPr>
        <w:t>,</w:t>
      </w:r>
      <w:r w:rsidR="00770740" w:rsidRPr="00786552">
        <w:rPr>
          <w:sz w:val="22"/>
          <w:szCs w:val="22"/>
        </w:rPr>
        <w:t xml:space="preserve"> as needed </w:t>
      </w:r>
    </w:p>
    <w:p w14:paraId="6C3500EC" w14:textId="77777777" w:rsidR="00770740" w:rsidRDefault="00770740" w:rsidP="00770740">
      <w:pPr>
        <w:pStyle w:val="NoSpacing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Include and expound upon any additional activities or information you feel m</w:t>
      </w:r>
      <w:r w:rsidRPr="00786552">
        <w:rPr>
          <w:sz w:val="22"/>
          <w:szCs w:val="22"/>
        </w:rPr>
        <w:t>eet the objective of a category</w:t>
      </w:r>
      <w:r w:rsidR="003124E9">
        <w:rPr>
          <w:sz w:val="22"/>
          <w:szCs w:val="22"/>
        </w:rPr>
        <w:t xml:space="preserve"> for the committee to evaluate</w:t>
      </w:r>
    </w:p>
    <w:p w14:paraId="48714DE7" w14:textId="77777777" w:rsidR="003124E9" w:rsidRDefault="00770740" w:rsidP="00770740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786552">
        <w:rPr>
          <w:sz w:val="22"/>
          <w:szCs w:val="22"/>
        </w:rPr>
        <w:t>Please be as tho</w:t>
      </w:r>
      <w:r w:rsidR="003124E9">
        <w:rPr>
          <w:sz w:val="22"/>
          <w:szCs w:val="22"/>
        </w:rPr>
        <w:t>rough as possible in all areas</w:t>
      </w:r>
    </w:p>
    <w:p w14:paraId="3DC66D9C" w14:textId="77777777" w:rsidR="00770740" w:rsidRDefault="003124E9" w:rsidP="00770740">
      <w:pPr>
        <w:pStyle w:val="NoSpacing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Remember this is your opportunity to show why you deserve this award</w:t>
      </w:r>
      <w:r w:rsidR="00770740" w:rsidRPr="00786552">
        <w:rPr>
          <w:sz w:val="22"/>
          <w:szCs w:val="22"/>
        </w:rPr>
        <w:t xml:space="preserve"> </w:t>
      </w:r>
      <w:r w:rsidR="002317B5">
        <w:rPr>
          <w:sz w:val="22"/>
          <w:szCs w:val="22"/>
        </w:rPr>
        <w:t>and the more documentation the stronger your application</w:t>
      </w:r>
    </w:p>
    <w:p w14:paraId="0067D996" w14:textId="77777777" w:rsidR="00770740" w:rsidRDefault="00770740" w:rsidP="00770740">
      <w:pPr>
        <w:pStyle w:val="NoSpacing"/>
        <w:rPr>
          <w:sz w:val="22"/>
          <w:szCs w:val="22"/>
        </w:rPr>
      </w:pPr>
    </w:p>
    <w:p w14:paraId="2B12EFCA" w14:textId="77777777" w:rsidR="00770740" w:rsidRPr="00770740" w:rsidRDefault="00770740" w:rsidP="00770740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Style w:val="IntenseQuoteChar"/>
          <w:sz w:val="40"/>
          <w:szCs w:val="40"/>
        </w:rPr>
      </w:pPr>
      <w:r w:rsidRPr="00770740">
        <w:rPr>
          <w:rStyle w:val="IntenseQuoteChar"/>
          <w:sz w:val="40"/>
          <w:szCs w:val="40"/>
        </w:rPr>
        <w:t>Step 3: Submit your application</w:t>
      </w:r>
    </w:p>
    <w:p w14:paraId="1085D6E1" w14:textId="77777777" w:rsidR="00770740" w:rsidRDefault="00770740" w:rsidP="00770740">
      <w:pPr>
        <w:pStyle w:val="NoSpacing"/>
        <w:rPr>
          <w:sz w:val="22"/>
          <w:szCs w:val="22"/>
        </w:rPr>
      </w:pPr>
    </w:p>
    <w:p w14:paraId="799123F7" w14:textId="69A90650" w:rsidR="00770740" w:rsidRPr="004D2014" w:rsidRDefault="00770740" w:rsidP="00770740">
      <w:pPr>
        <w:pStyle w:val="NoSpacing"/>
        <w:rPr>
          <w:b/>
          <w:bCs/>
          <w:color w:val="FF0000"/>
          <w:sz w:val="22"/>
          <w:szCs w:val="22"/>
        </w:rPr>
      </w:pPr>
      <w:r>
        <w:rPr>
          <w:sz w:val="22"/>
          <w:szCs w:val="22"/>
        </w:rPr>
        <w:t xml:space="preserve">Applications are accepted between March </w:t>
      </w:r>
      <w:r w:rsidR="00FB7893">
        <w:rPr>
          <w:sz w:val="22"/>
          <w:szCs w:val="22"/>
        </w:rPr>
        <w:t>1</w:t>
      </w:r>
      <w:r>
        <w:rPr>
          <w:sz w:val="22"/>
          <w:szCs w:val="22"/>
        </w:rPr>
        <w:t xml:space="preserve"> and June 30, 20</w:t>
      </w:r>
      <w:r w:rsidR="00834FFD">
        <w:rPr>
          <w:sz w:val="22"/>
          <w:szCs w:val="22"/>
        </w:rPr>
        <w:t>2</w:t>
      </w:r>
      <w:r w:rsidR="0017634D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Pr="00786552">
        <w:rPr>
          <w:sz w:val="22"/>
          <w:szCs w:val="22"/>
        </w:rPr>
        <w:t xml:space="preserve">The completed application, including supporting documents, should be mailed to CASA, </w:t>
      </w:r>
      <w:r w:rsidR="00B77E89" w:rsidRPr="00723387">
        <w:rPr>
          <w:sz w:val="22"/>
          <w:szCs w:val="22"/>
        </w:rPr>
        <w:t>PO Box 292698</w:t>
      </w:r>
      <w:r w:rsidR="00B77E89">
        <w:rPr>
          <w:sz w:val="22"/>
          <w:szCs w:val="22"/>
        </w:rPr>
        <w:t xml:space="preserve">, </w:t>
      </w:r>
      <w:r w:rsidR="00B77E89" w:rsidRPr="00723387">
        <w:rPr>
          <w:sz w:val="22"/>
          <w:szCs w:val="22"/>
        </w:rPr>
        <w:t>Sacramento, CA 95829</w:t>
      </w:r>
      <w:r w:rsidRPr="00786552">
        <w:rPr>
          <w:sz w:val="22"/>
          <w:szCs w:val="22"/>
        </w:rPr>
        <w:t xml:space="preserve">.  </w:t>
      </w:r>
      <w:r w:rsidRPr="00770740">
        <w:rPr>
          <w:b/>
          <w:sz w:val="22"/>
          <w:szCs w:val="22"/>
        </w:rPr>
        <w:t>Only mailed copies will be considered</w:t>
      </w:r>
      <w:r>
        <w:rPr>
          <w:sz w:val="22"/>
          <w:szCs w:val="22"/>
        </w:rPr>
        <w:t xml:space="preserve">. </w:t>
      </w:r>
      <w:r w:rsidRPr="00786552">
        <w:rPr>
          <w:sz w:val="22"/>
          <w:szCs w:val="22"/>
        </w:rPr>
        <w:t xml:space="preserve">Entries should be postmarked no later than June 30, </w:t>
      </w:r>
      <w:r>
        <w:rPr>
          <w:sz w:val="22"/>
          <w:szCs w:val="22"/>
        </w:rPr>
        <w:t>20</w:t>
      </w:r>
      <w:r w:rsidR="00834FFD">
        <w:rPr>
          <w:sz w:val="22"/>
          <w:szCs w:val="22"/>
        </w:rPr>
        <w:t>2</w:t>
      </w:r>
      <w:r w:rsidR="0017634D">
        <w:rPr>
          <w:sz w:val="22"/>
          <w:szCs w:val="22"/>
        </w:rPr>
        <w:t>4</w:t>
      </w:r>
      <w:r w:rsidRPr="00786552">
        <w:rPr>
          <w:sz w:val="22"/>
          <w:szCs w:val="22"/>
        </w:rPr>
        <w:t>.</w:t>
      </w:r>
      <w:r w:rsidR="004D2014">
        <w:rPr>
          <w:sz w:val="22"/>
          <w:szCs w:val="22"/>
        </w:rPr>
        <w:t xml:space="preserve"> </w:t>
      </w:r>
      <w:r w:rsidR="004D2014" w:rsidRPr="004D2014">
        <w:rPr>
          <w:b/>
          <w:bCs/>
          <w:color w:val="FF0000"/>
          <w:sz w:val="22"/>
          <w:szCs w:val="22"/>
        </w:rPr>
        <w:t xml:space="preserve">Please email April Ligtenberg at </w:t>
      </w:r>
      <w:hyperlink r:id="rId6" w:history="1">
        <w:r w:rsidR="004D2014" w:rsidRPr="004D2014">
          <w:rPr>
            <w:rStyle w:val="Hyperlink"/>
            <w:b/>
            <w:bCs/>
            <w:color w:val="FF0000"/>
            <w:sz w:val="22"/>
            <w:szCs w:val="22"/>
          </w:rPr>
          <w:t>registration@casurgery.org</w:t>
        </w:r>
      </w:hyperlink>
      <w:r w:rsidR="004D2014" w:rsidRPr="004D2014">
        <w:rPr>
          <w:b/>
          <w:bCs/>
          <w:color w:val="FF0000"/>
          <w:sz w:val="22"/>
          <w:szCs w:val="22"/>
        </w:rPr>
        <w:t xml:space="preserve"> to ensure we are aware of the documents being sent.</w:t>
      </w:r>
    </w:p>
    <w:p w14:paraId="501DBDB4" w14:textId="77777777" w:rsidR="00770740" w:rsidRDefault="00770740" w:rsidP="00770740">
      <w:pPr>
        <w:pStyle w:val="NoSpacing"/>
        <w:rPr>
          <w:sz w:val="22"/>
          <w:szCs w:val="22"/>
        </w:rPr>
      </w:pPr>
    </w:p>
    <w:p w14:paraId="20038FB7" w14:textId="77777777" w:rsidR="00770740" w:rsidRPr="00770740" w:rsidRDefault="00770740" w:rsidP="00770740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Style w:val="IntenseQuoteChar"/>
          <w:sz w:val="40"/>
          <w:szCs w:val="40"/>
        </w:rPr>
      </w:pPr>
      <w:r w:rsidRPr="00770740">
        <w:rPr>
          <w:rStyle w:val="IntenseQuoteChar"/>
          <w:sz w:val="40"/>
          <w:szCs w:val="40"/>
        </w:rPr>
        <w:t>Questions</w:t>
      </w:r>
    </w:p>
    <w:p w14:paraId="43AD137B" w14:textId="77777777" w:rsidR="00770740" w:rsidRDefault="00770740" w:rsidP="0077074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Please reach out to Beth LaBouyer at </w:t>
      </w:r>
      <w:hyperlink r:id="rId7" w:history="1">
        <w:r w:rsidRPr="006043C5">
          <w:rPr>
            <w:rStyle w:val="Hyperlink"/>
            <w:sz w:val="22"/>
            <w:szCs w:val="22"/>
          </w:rPr>
          <w:t>info@casurgery.org</w:t>
        </w:r>
      </w:hyperlink>
      <w:r w:rsidR="003124E9">
        <w:rPr>
          <w:sz w:val="22"/>
          <w:szCs w:val="22"/>
        </w:rPr>
        <w:t xml:space="preserve"> with any questions</w:t>
      </w:r>
    </w:p>
    <w:p w14:paraId="61D131C5" w14:textId="77777777" w:rsidR="00770740" w:rsidRDefault="00770740" w:rsidP="00770740">
      <w:pPr>
        <w:pStyle w:val="NoSpacing"/>
        <w:rPr>
          <w:sz w:val="22"/>
          <w:szCs w:val="22"/>
        </w:rPr>
      </w:pPr>
    </w:p>
    <w:p w14:paraId="05A4978C" w14:textId="77777777" w:rsidR="004D2014" w:rsidRDefault="004D2014" w:rsidP="00770740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Style w:val="IntenseQuoteChar"/>
          <w:sz w:val="40"/>
          <w:szCs w:val="40"/>
        </w:rPr>
      </w:pPr>
    </w:p>
    <w:p w14:paraId="126333CF" w14:textId="16567927" w:rsidR="00770740" w:rsidRDefault="00770740" w:rsidP="004D20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sz w:val="22"/>
          <w:szCs w:val="22"/>
        </w:rPr>
      </w:pPr>
      <w:r w:rsidRPr="00770740">
        <w:rPr>
          <w:rStyle w:val="IntenseQuoteChar"/>
          <w:sz w:val="40"/>
          <w:szCs w:val="40"/>
        </w:rPr>
        <w:lastRenderedPageBreak/>
        <w:t>Ready to apply?</w:t>
      </w:r>
    </w:p>
    <w:p w14:paraId="59FB3341" w14:textId="77777777" w:rsidR="001F7314" w:rsidRPr="002A5F07" w:rsidRDefault="00B3203C" w:rsidP="006E3699">
      <w:pPr>
        <w:pStyle w:val="NoSpacing"/>
        <w:rPr>
          <w:rFonts w:cs="Avenir-Black"/>
          <w:b/>
          <w:sz w:val="21"/>
          <w:szCs w:val="21"/>
        </w:rPr>
      </w:pPr>
      <w:r w:rsidRPr="00786552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85AFC" wp14:editId="0DE7517D">
                <wp:simplePos x="0" y="0"/>
                <wp:positionH relativeFrom="column">
                  <wp:posOffset>-57150</wp:posOffset>
                </wp:positionH>
                <wp:positionV relativeFrom="paragraph">
                  <wp:posOffset>111125</wp:posOffset>
                </wp:positionV>
                <wp:extent cx="7086600" cy="457200"/>
                <wp:effectExtent l="57150" t="19050" r="57150" b="76200"/>
                <wp:wrapThrough wrapText="bothSides">
                  <wp:wrapPolygon edited="0">
                    <wp:start x="-174" y="-900"/>
                    <wp:lineTo x="-116" y="24300"/>
                    <wp:lineTo x="21658" y="24300"/>
                    <wp:lineTo x="21716" y="-900"/>
                    <wp:lineTo x="-174" y="-9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8CE2EE" w14:textId="5D9B3263" w:rsidR="00B3203C" w:rsidRPr="004124DD" w:rsidRDefault="00B3203C" w:rsidP="00B3203C">
                            <w:pPr>
                              <w:pStyle w:val="BasicParagraph"/>
                              <w:tabs>
                                <w:tab w:val="left" w:pos="420"/>
                                <w:tab w:val="left" w:leader="underscore" w:pos="6220"/>
                                <w:tab w:val="right" w:leader="underscore" w:pos="11520"/>
                              </w:tabs>
                              <w:suppressAutoHyphens/>
                              <w:rPr>
                                <w:rFonts w:ascii="Avenir-Black" w:hAnsi="Avenir-Black" w:cs="Avenir-Black"/>
                                <w:b/>
                                <w:color w:val="FFFFFF" w:themeColor="background1"/>
                                <w:sz w:val="30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4DD">
                              <w:rPr>
                                <w:rFonts w:ascii="Avenir-Black" w:hAnsi="Avenir-Black" w:cs="Avenir-Black"/>
                                <w:b/>
                                <w:color w:val="FFFFFF" w:themeColor="background1"/>
                                <w:sz w:val="30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CASA Award for ASC Excellence Application 20</w:t>
                            </w:r>
                            <w:r w:rsidR="009E64F6">
                              <w:rPr>
                                <w:rFonts w:ascii="Avenir-Black" w:hAnsi="Avenir-Black" w:cs="Avenir-Black"/>
                                <w:b/>
                                <w:color w:val="FFFFFF" w:themeColor="background1"/>
                                <w:sz w:val="30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7634D">
                              <w:rPr>
                                <w:rFonts w:ascii="Avenir-Black" w:hAnsi="Avenir-Black" w:cs="Avenir-Black"/>
                                <w:b/>
                                <w:color w:val="FFFFFF" w:themeColor="background1"/>
                                <w:sz w:val="30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13EA8D72" w14:textId="77777777" w:rsidR="00B3203C" w:rsidRPr="004124DD" w:rsidRDefault="00B3203C" w:rsidP="00B3203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85AFC" id="Rectangle 4" o:spid="_x0000_s1027" style="position:absolute;margin-left:-4.5pt;margin-top:8.75pt;width:558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" fillcolor="black [3213]" stroked="f">
                <v:shadow on="t" color="black" opacity="22937f" origin=",.5" offset="0,.63889mm"/>
                <v:textbox>
                  <w:txbxContent>
                    <w:p w14:paraId="0C8CE2EE" w14:textId="5D9B3263" w:rsidR="00B3203C" w:rsidRPr="004124DD" w:rsidRDefault="00B3203C" w:rsidP="00B3203C">
                      <w:pPr>
                        <w:pStyle w:val="BasicParagraph"/>
                        <w:tabs>
                          <w:tab w:val="left" w:pos="420"/>
                          <w:tab w:val="left" w:leader="underscore" w:pos="6220"/>
                          <w:tab w:val="right" w:leader="underscore" w:pos="11520"/>
                        </w:tabs>
                        <w:suppressAutoHyphens/>
                        <w:rPr>
                          <w:rFonts w:ascii="Avenir-Black" w:hAnsi="Avenir-Black" w:cs="Avenir-Black"/>
                          <w:b/>
                          <w:color w:val="FFFFFF" w:themeColor="background1"/>
                          <w:sz w:val="30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24DD">
                        <w:rPr>
                          <w:rFonts w:ascii="Avenir-Black" w:hAnsi="Avenir-Black" w:cs="Avenir-Black"/>
                          <w:b/>
                          <w:color w:val="FFFFFF" w:themeColor="background1"/>
                          <w:sz w:val="30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CASA Award for ASC Excellence Application 20</w:t>
                      </w:r>
                      <w:r w:rsidR="009E64F6">
                        <w:rPr>
                          <w:rFonts w:ascii="Avenir-Black" w:hAnsi="Avenir-Black" w:cs="Avenir-Black"/>
                          <w:b/>
                          <w:color w:val="FFFFFF" w:themeColor="background1"/>
                          <w:sz w:val="30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7634D">
                        <w:rPr>
                          <w:rFonts w:ascii="Avenir-Black" w:hAnsi="Avenir-Black" w:cs="Avenir-Black"/>
                          <w:b/>
                          <w:color w:val="FFFFFF" w:themeColor="background1"/>
                          <w:sz w:val="30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13EA8D72" w14:textId="77777777" w:rsidR="00B3203C" w:rsidRPr="004124DD" w:rsidRDefault="00B3203C" w:rsidP="00B3203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1F7314" w:rsidRPr="002A5F07">
        <w:rPr>
          <w:rFonts w:cs="Avenir-Black"/>
          <w:b/>
          <w:sz w:val="21"/>
          <w:szCs w:val="21"/>
        </w:rPr>
        <w:t>#1 -</w:t>
      </w:r>
      <w:r w:rsidR="001F7314" w:rsidRPr="002A5F07">
        <w:rPr>
          <w:rFonts w:cs="Avenir-Black"/>
          <w:sz w:val="21"/>
          <w:szCs w:val="21"/>
        </w:rPr>
        <w:t xml:space="preserve"> </w:t>
      </w:r>
      <w:r w:rsidR="002A5F07" w:rsidRPr="002A5F07">
        <w:rPr>
          <w:rFonts w:cs="Avenir-Black"/>
          <w:b/>
          <w:sz w:val="21"/>
          <w:szCs w:val="21"/>
        </w:rPr>
        <w:t>DEMOGRAPHICS</w:t>
      </w:r>
    </w:p>
    <w:p w14:paraId="14EA27F9" w14:textId="77777777" w:rsidR="001F7314" w:rsidRPr="002A5F07" w:rsidRDefault="002C4D5C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 xml:space="preserve">A. ASC Name </w:t>
      </w:r>
      <w:sdt>
        <w:sdtPr>
          <w:rPr>
            <w:rFonts w:asciiTheme="minorHAnsi" w:hAnsiTheme="minorHAnsi" w:cs="Avenir-Medium"/>
            <w:sz w:val="21"/>
            <w:szCs w:val="21"/>
          </w:rPr>
          <w:id w:val="314303577"/>
          <w:placeholder>
            <w:docPart w:val="ECA9FABD41544E8893EA5F72163DDCB3"/>
          </w:placeholder>
          <w:showingPlcHdr/>
          <w:text w:multiLine="1"/>
        </w:sdtPr>
        <w:sdtContent>
          <w:r w:rsidR="00373DAF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to enter text.</w:t>
          </w:r>
        </w:sdtContent>
      </w:sdt>
    </w:p>
    <w:p w14:paraId="760C2963" w14:textId="77777777" w:rsidR="001F7314" w:rsidRPr="002A5F07" w:rsidRDefault="001F7314" w:rsidP="002155E7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ind w:left="420"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>Address</w:t>
      </w:r>
      <w:r w:rsidR="002C4D5C"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-1789042085"/>
          <w:placeholder>
            <w:docPart w:val="6026C6E7E81D4E42AE0A07C2EFD88555"/>
          </w:placeholder>
          <w:showingPlcHdr/>
        </w:sdtPr>
        <w:sdtContent>
          <w:r w:rsidR="00373DAF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</w:p>
    <w:p w14:paraId="4B9CA211" w14:textId="77777777" w:rsidR="00373DAF" w:rsidRPr="002A5F07" w:rsidRDefault="001F7314" w:rsidP="002155E7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ind w:left="420"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>ASC Phone</w:t>
      </w:r>
      <w:r w:rsidR="002C4D5C"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108167763"/>
          <w:placeholder>
            <w:docPart w:val="67E8C579F0DC4463863ACDF5ADA31280"/>
          </w:placeholder>
          <w:showingPlcHdr/>
        </w:sdtPr>
        <w:sdtContent>
          <w:r w:rsidR="00373DAF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  <w:r w:rsidR="00373DAF" w:rsidRPr="002A5F07">
        <w:rPr>
          <w:rFonts w:asciiTheme="minorHAnsi" w:hAnsiTheme="minorHAnsi" w:cs="Avenir-Medium"/>
          <w:sz w:val="21"/>
          <w:szCs w:val="21"/>
        </w:rPr>
        <w:t xml:space="preserve">  </w:t>
      </w:r>
    </w:p>
    <w:p w14:paraId="53023D9E" w14:textId="77777777" w:rsidR="001F7314" w:rsidRPr="002A5F07" w:rsidRDefault="002155E7" w:rsidP="00373DAF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ind w:left="420"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>W</w:t>
      </w:r>
      <w:r w:rsidR="001F7314" w:rsidRPr="002A5F07">
        <w:rPr>
          <w:rFonts w:asciiTheme="minorHAnsi" w:hAnsiTheme="minorHAnsi" w:cs="Avenir-Medium"/>
          <w:sz w:val="21"/>
          <w:szCs w:val="21"/>
        </w:rPr>
        <w:t>ebsite</w:t>
      </w:r>
      <w:r w:rsidR="002C4D5C"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121734592"/>
          <w:placeholder>
            <w:docPart w:val="A130FF2AB127419AB7C0ED8D7F6321DD"/>
          </w:placeholder>
          <w:showingPlcHdr/>
        </w:sdtPr>
        <w:sdtContent>
          <w:r w:rsidR="00373DAF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</w:p>
    <w:p w14:paraId="1802AF44" w14:textId="77777777" w:rsidR="001F7314" w:rsidRPr="002A5F07" w:rsidRDefault="002155E7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>B</w:t>
      </w:r>
      <w:r w:rsidR="001F7314" w:rsidRPr="002A5F07">
        <w:rPr>
          <w:rFonts w:asciiTheme="minorHAnsi" w:hAnsiTheme="minorHAnsi" w:cs="Avenir-Medium"/>
          <w:sz w:val="21"/>
          <w:szCs w:val="21"/>
        </w:rPr>
        <w:t xml:space="preserve">. Person responsible for </w:t>
      </w:r>
      <w:r w:rsidR="000E4203" w:rsidRPr="002A5F07">
        <w:rPr>
          <w:rFonts w:asciiTheme="minorHAnsi" w:hAnsiTheme="minorHAnsi" w:cs="Avenir-Medium"/>
          <w:sz w:val="21"/>
          <w:szCs w:val="21"/>
        </w:rPr>
        <w:t>a</w:t>
      </w:r>
      <w:r w:rsidR="00786552" w:rsidRPr="002A5F07">
        <w:rPr>
          <w:rFonts w:asciiTheme="minorHAnsi" w:hAnsiTheme="minorHAnsi" w:cs="Avenir-Medium"/>
          <w:sz w:val="21"/>
          <w:szCs w:val="21"/>
        </w:rPr>
        <w:t xml:space="preserve">pplication (Name) </w:t>
      </w:r>
      <w:sdt>
        <w:sdtPr>
          <w:rPr>
            <w:rFonts w:asciiTheme="minorHAnsi" w:hAnsiTheme="minorHAnsi" w:cs="Avenir-Medium"/>
            <w:sz w:val="21"/>
            <w:szCs w:val="21"/>
          </w:rPr>
          <w:id w:val="1443190024"/>
          <w:placeholder>
            <w:docPart w:val="2FE655F0E665488FBF69F259841C056E"/>
          </w:placeholder>
          <w:showingPlcHdr/>
        </w:sdtPr>
        <w:sdtContent>
          <w:r w:rsidR="00373DAF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</w:p>
    <w:p w14:paraId="3A0A8784" w14:textId="77777777" w:rsidR="000E4203" w:rsidRPr="002A5F07" w:rsidRDefault="001F7314" w:rsidP="00373DAF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ind w:left="420"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 xml:space="preserve"> Phone</w:t>
      </w:r>
      <w:r w:rsidR="002C4D5C"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512263046"/>
          <w:placeholder>
            <w:docPart w:val="61FBB5F5678F4DBEA0873CE234345D26"/>
          </w:placeholder>
          <w:showingPlcHdr/>
        </w:sdtPr>
        <w:sdtContent>
          <w:r w:rsidR="00373DAF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  <w:r w:rsidR="00373DAF" w:rsidRPr="002A5F07">
        <w:rPr>
          <w:rFonts w:asciiTheme="minorHAnsi" w:hAnsiTheme="minorHAnsi" w:cs="Avenir-Medium"/>
          <w:sz w:val="21"/>
          <w:szCs w:val="21"/>
        </w:rPr>
        <w:br/>
        <w:t xml:space="preserve"> E</w:t>
      </w:r>
      <w:r w:rsidR="000E4203" w:rsidRPr="002A5F07">
        <w:rPr>
          <w:rFonts w:asciiTheme="minorHAnsi" w:hAnsiTheme="minorHAnsi" w:cs="Avenir-Medium"/>
          <w:sz w:val="21"/>
          <w:szCs w:val="21"/>
        </w:rPr>
        <w:t>m</w:t>
      </w:r>
      <w:r w:rsidR="002C4D5C" w:rsidRPr="002A5F07">
        <w:rPr>
          <w:rFonts w:asciiTheme="minorHAnsi" w:hAnsiTheme="minorHAnsi" w:cs="Avenir-Medium"/>
          <w:sz w:val="21"/>
          <w:szCs w:val="21"/>
        </w:rPr>
        <w:t>ail</w:t>
      </w:r>
      <w:sdt>
        <w:sdtPr>
          <w:rPr>
            <w:rFonts w:asciiTheme="minorHAnsi" w:hAnsiTheme="minorHAnsi" w:cs="Avenir-Medium"/>
            <w:sz w:val="21"/>
            <w:szCs w:val="21"/>
          </w:rPr>
          <w:id w:val="-537891642"/>
          <w:placeholder>
            <w:docPart w:val="49CE4F00373F4599BDD5AE3517621A39"/>
          </w:placeholder>
          <w:showingPlcHdr/>
        </w:sdtPr>
        <w:sdtContent>
          <w:r w:rsidR="00373DAF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</w:p>
    <w:p w14:paraId="40FD9531" w14:textId="77777777" w:rsidR="001F7314" w:rsidRPr="002A5F07" w:rsidRDefault="002155E7" w:rsidP="000E4203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>C</w:t>
      </w:r>
      <w:r w:rsidR="001F7314" w:rsidRPr="002A5F07">
        <w:rPr>
          <w:rFonts w:asciiTheme="minorHAnsi" w:hAnsiTheme="minorHAnsi" w:cs="Avenir-Medium"/>
          <w:sz w:val="21"/>
          <w:szCs w:val="21"/>
        </w:rPr>
        <w:t>. Year center was founded</w:t>
      </w:r>
      <w:r w:rsidR="002C4D5C"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-966739477"/>
          <w:placeholder>
            <w:docPart w:val="158929FDA1F645DBBEB5B2C0402F21F5"/>
          </w:placeholder>
          <w:showingPlcHdr/>
        </w:sdtPr>
        <w:sdtContent>
          <w:r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</w:p>
    <w:p w14:paraId="5B514227" w14:textId="77777777" w:rsidR="002C4D5C" w:rsidRPr="002A5F07" w:rsidRDefault="002155E7" w:rsidP="002C4D5C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>D</w:t>
      </w:r>
      <w:r w:rsidR="000E4203" w:rsidRPr="002A5F07">
        <w:rPr>
          <w:rFonts w:asciiTheme="minorHAnsi" w:hAnsiTheme="minorHAnsi" w:cs="Avenir-Medium"/>
          <w:sz w:val="21"/>
          <w:szCs w:val="21"/>
        </w:rPr>
        <w:t xml:space="preserve">. </w:t>
      </w:r>
      <w:r w:rsidR="001F7314" w:rsidRPr="002A5F07">
        <w:rPr>
          <w:rFonts w:asciiTheme="minorHAnsi" w:hAnsiTheme="minorHAnsi" w:cs="Avenir-Medium"/>
          <w:sz w:val="21"/>
          <w:szCs w:val="21"/>
        </w:rPr>
        <w:t>Brief bio on your center’s history</w:t>
      </w:r>
      <w:r w:rsidR="00DC3B7E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1587800390"/>
          <w:placeholder>
            <w:docPart w:val="88DEACDC4CA04D8B85D1A333E70CBFCF"/>
          </w:placeholder>
          <w:showingPlcHdr/>
        </w:sdtPr>
        <w:sdtContent>
          <w:r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</w:p>
    <w:p w14:paraId="5763CBB3" w14:textId="77777777" w:rsidR="00B3203C" w:rsidRPr="002A5F07" w:rsidRDefault="00B3203C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</w:p>
    <w:p w14:paraId="2A8A83B2" w14:textId="77777777" w:rsidR="001F7314" w:rsidRPr="002A5F07" w:rsidRDefault="001F7314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Black"/>
          <w:b/>
          <w:sz w:val="21"/>
          <w:szCs w:val="21"/>
        </w:rPr>
        <w:t>#2 -</w:t>
      </w:r>
      <w:r w:rsidRPr="002A5F07">
        <w:rPr>
          <w:rFonts w:asciiTheme="minorHAnsi" w:hAnsiTheme="minorHAnsi" w:cs="Avenir-Black"/>
          <w:sz w:val="21"/>
          <w:szCs w:val="21"/>
        </w:rPr>
        <w:t xml:space="preserve"> </w:t>
      </w:r>
      <w:r w:rsidR="002A5F07" w:rsidRPr="002A5F07">
        <w:rPr>
          <w:rFonts w:asciiTheme="minorHAnsi" w:hAnsiTheme="minorHAnsi" w:cs="Avenir-Black"/>
          <w:b/>
          <w:sz w:val="21"/>
          <w:szCs w:val="21"/>
        </w:rPr>
        <w:t>MEMBERSHIP</w:t>
      </w:r>
    </w:p>
    <w:p w14:paraId="1EEB0C32" w14:textId="77777777" w:rsidR="001F7314" w:rsidRPr="002A5F07" w:rsidRDefault="001F7314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Oblique"/>
          <w:b/>
          <w:i/>
          <w:iCs/>
          <w:sz w:val="21"/>
          <w:szCs w:val="21"/>
        </w:rPr>
      </w:pPr>
      <w:r w:rsidRPr="002A5F07">
        <w:rPr>
          <w:rFonts w:asciiTheme="minorHAnsi" w:hAnsiTheme="minorHAnsi" w:cs="Avenir-MediumOblique"/>
          <w:b/>
          <w:i/>
          <w:iCs/>
          <w:sz w:val="21"/>
          <w:szCs w:val="21"/>
        </w:rPr>
        <w:t>Facility supports the ASC industry through active engagement in professional organizations.</w:t>
      </w:r>
    </w:p>
    <w:p w14:paraId="3A3FAD69" w14:textId="77777777" w:rsidR="001F7314" w:rsidRPr="002A5F07" w:rsidRDefault="001F7314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 xml:space="preserve">A. CASA Membership – </w:t>
      </w:r>
      <w:r w:rsidR="002155E7" w:rsidRPr="002A5F07">
        <w:rPr>
          <w:rFonts w:asciiTheme="minorHAnsi" w:hAnsiTheme="minorHAnsi" w:cs="Avenir-Medium"/>
          <w:sz w:val="21"/>
          <w:szCs w:val="21"/>
        </w:rPr>
        <w:t>MANDATORY</w:t>
      </w:r>
    </w:p>
    <w:p w14:paraId="37EC676B" w14:textId="77777777" w:rsidR="00A70882" w:rsidRPr="002A5F07" w:rsidRDefault="001F7314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>B. Year of Initial CASA Membership without subsequent membership lapses</w:t>
      </w:r>
      <w:r w:rsidR="00236CA1"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298502386"/>
          <w:placeholder>
            <w:docPart w:val="3FEBF86FA4514DE3B088732A09CA5866"/>
          </w:placeholder>
          <w:showingPlcHdr/>
        </w:sdtPr>
        <w:sdtContent>
          <w:r w:rsidR="00786552" w:rsidRPr="002A5F07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03483849" w14:textId="77777777" w:rsidR="001F7314" w:rsidRPr="002A5F07" w:rsidRDefault="001F7314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>C. Centers recruited to join CASA</w:t>
      </w:r>
      <w:r w:rsidR="00236CA1"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-2075498333"/>
          <w:placeholder>
            <w:docPart w:val="3FEBF86FA4514DE3B088732A09CA5866"/>
          </w:placeholder>
          <w:showingPlcHdr/>
        </w:sdtPr>
        <w:sdtContent>
          <w:r w:rsidR="008A042A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</w:p>
    <w:p w14:paraId="04A3F5C8" w14:textId="77777777" w:rsidR="008A042A" w:rsidRPr="002A5F07" w:rsidRDefault="001F7314" w:rsidP="008A042A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>D. Current ASC Accreditation</w:t>
      </w:r>
      <w:r w:rsidR="00236CA1"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2012105704"/>
          <w:placeholder>
            <w:docPart w:val="3FEBF86FA4514DE3B088732A09CA5866"/>
          </w:placeholder>
          <w:showingPlcHdr/>
        </w:sdtPr>
        <w:sdtContent>
          <w:r w:rsidR="00EB59D9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  <w:r w:rsidR="00A70882" w:rsidRPr="002A5F07">
        <w:rPr>
          <w:rFonts w:asciiTheme="minorHAnsi" w:hAnsiTheme="minorHAnsi" w:cs="Avenir-Medium"/>
          <w:sz w:val="21"/>
          <w:szCs w:val="21"/>
        </w:rPr>
        <w:t xml:space="preserve"> </w:t>
      </w:r>
      <w:r w:rsidRPr="002A5F07">
        <w:rPr>
          <w:rFonts w:asciiTheme="minorHAnsi" w:hAnsiTheme="minorHAnsi" w:cs="Avenir-Medium"/>
          <w:sz w:val="21"/>
          <w:szCs w:val="21"/>
        </w:rPr>
        <w:t>Years Accredited</w:t>
      </w:r>
      <w:r w:rsidR="00A70882"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-2052990339"/>
          <w:placeholder>
            <w:docPart w:val="3FEBF86FA4514DE3B088732A09CA5866"/>
          </w:placeholder>
          <w:showingPlcHdr/>
        </w:sdtPr>
        <w:sdtContent>
          <w:r w:rsidR="00A70882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</w:p>
    <w:p w14:paraId="2118A20C" w14:textId="77777777" w:rsidR="00360C85" w:rsidRPr="002A5F07" w:rsidRDefault="00360C85" w:rsidP="00C44782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 xml:space="preserve">E. Is your center Medicare Certified? </w:t>
      </w:r>
      <w:sdt>
        <w:sdtPr>
          <w:rPr>
            <w:rFonts w:asciiTheme="minorHAnsi" w:hAnsiTheme="minorHAnsi" w:cs="Avenir-Medium"/>
            <w:sz w:val="21"/>
            <w:szCs w:val="21"/>
          </w:rPr>
          <w:id w:val="-1451466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5F07">
            <w:rPr>
              <w:rFonts w:ascii="MS Mincho" w:eastAsia="MS Mincho" w:hAnsi="MS Mincho" w:cs="MS Mincho" w:hint="eastAsia"/>
              <w:sz w:val="21"/>
              <w:szCs w:val="21"/>
            </w:rPr>
            <w:t>☐</w:t>
          </w:r>
        </w:sdtContent>
      </w:sdt>
      <w:r w:rsidRPr="002A5F07">
        <w:rPr>
          <w:rFonts w:asciiTheme="minorHAnsi" w:hAnsiTheme="minorHAnsi" w:cs="Avenir-Medium"/>
          <w:sz w:val="21"/>
          <w:szCs w:val="21"/>
        </w:rPr>
        <w:t xml:space="preserve"> Yes </w:t>
      </w:r>
      <w:sdt>
        <w:sdtPr>
          <w:rPr>
            <w:rFonts w:asciiTheme="minorHAnsi" w:hAnsiTheme="minorHAnsi" w:cs="Avenir-Medium"/>
            <w:sz w:val="21"/>
            <w:szCs w:val="21"/>
          </w:rPr>
          <w:id w:val="764426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5F07">
            <w:rPr>
              <w:rFonts w:ascii="MS Mincho" w:eastAsia="MS Mincho" w:hAnsi="MS Mincho" w:cs="MS Mincho" w:hint="eastAsia"/>
              <w:sz w:val="21"/>
              <w:szCs w:val="21"/>
            </w:rPr>
            <w:t>☐</w:t>
          </w:r>
        </w:sdtContent>
      </w:sdt>
      <w:r w:rsidRPr="002A5F07">
        <w:rPr>
          <w:rFonts w:asciiTheme="minorHAnsi" w:hAnsiTheme="minorHAnsi" w:cs="Avenir-Medium"/>
          <w:sz w:val="21"/>
          <w:szCs w:val="21"/>
        </w:rPr>
        <w:t xml:space="preserve"> No</w:t>
      </w:r>
    </w:p>
    <w:p w14:paraId="490D6D28" w14:textId="0BC5EED9" w:rsidR="00A22A51" w:rsidRPr="002A5F07" w:rsidRDefault="0093627F" w:rsidP="00C44782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>
        <w:rPr>
          <w:rFonts w:asciiTheme="minorHAnsi" w:hAnsiTheme="minorHAnsi" w:cs="Avenir-Medium"/>
          <w:sz w:val="21"/>
          <w:szCs w:val="21"/>
        </w:rPr>
        <w:t>F</w:t>
      </w:r>
      <w:r w:rsidR="001F7314" w:rsidRPr="002A5F07">
        <w:rPr>
          <w:rFonts w:asciiTheme="minorHAnsi" w:hAnsiTheme="minorHAnsi" w:cs="Avenir-Medium"/>
          <w:sz w:val="21"/>
          <w:szCs w:val="21"/>
        </w:rPr>
        <w:t>. Further Narrative or description</w:t>
      </w:r>
      <w:r w:rsidR="003B21E4">
        <w:rPr>
          <w:rFonts w:asciiTheme="minorHAnsi" w:hAnsiTheme="minorHAnsi" w:cs="Avenir-Medium"/>
          <w:sz w:val="21"/>
          <w:szCs w:val="21"/>
        </w:rPr>
        <w:t xml:space="preserve"> on how you excel in </w:t>
      </w:r>
      <w:r w:rsidR="001F7314" w:rsidRPr="002A5F07">
        <w:rPr>
          <w:rFonts w:asciiTheme="minorHAnsi" w:hAnsiTheme="minorHAnsi" w:cs="Avenir-Medium"/>
          <w:sz w:val="21"/>
          <w:szCs w:val="21"/>
        </w:rPr>
        <w:t>this category</w:t>
      </w:r>
      <w:r w:rsidR="006E3699">
        <w:rPr>
          <w:rFonts w:asciiTheme="minorHAnsi" w:hAnsiTheme="minorHAnsi" w:cs="Avenir-Medium"/>
          <w:sz w:val="21"/>
          <w:szCs w:val="21"/>
        </w:rPr>
        <w:t xml:space="preserve">. </w:t>
      </w:r>
      <w:r w:rsidR="006E3699" w:rsidRPr="0017634D">
        <w:rPr>
          <w:rFonts w:asciiTheme="minorHAnsi" w:hAnsiTheme="minorHAnsi" w:cs="Avenir-Medium"/>
          <w:b/>
          <w:color w:val="FF0000"/>
          <w:sz w:val="21"/>
          <w:szCs w:val="21"/>
        </w:rPr>
        <w:t>Supporting documentation MUST be included for the category</w:t>
      </w:r>
      <w:r w:rsidR="00606106" w:rsidRPr="0017634D">
        <w:rPr>
          <w:rFonts w:asciiTheme="minorHAnsi" w:hAnsiTheme="minorHAnsi" w:cs="Avenir-Medium"/>
          <w:b/>
          <w:color w:val="FF0000"/>
          <w:sz w:val="21"/>
          <w:szCs w:val="21"/>
        </w:rPr>
        <w:t>, to be considered</w:t>
      </w:r>
      <w:r w:rsidR="006E3699" w:rsidRPr="0017634D">
        <w:rPr>
          <w:rFonts w:asciiTheme="minorHAnsi" w:hAnsiTheme="minorHAnsi" w:cs="Avenir-Medium"/>
          <w:b/>
          <w:color w:val="FF0000"/>
          <w:sz w:val="21"/>
          <w:szCs w:val="21"/>
        </w:rPr>
        <w:t>.</w:t>
      </w:r>
      <w:r w:rsidR="00C44782" w:rsidRPr="0017634D">
        <w:rPr>
          <w:rFonts w:asciiTheme="minorHAnsi" w:hAnsiTheme="minorHAnsi" w:cs="Avenir-Medium"/>
          <w:b/>
          <w:color w:val="FF0000"/>
          <w:sz w:val="21"/>
          <w:szCs w:val="21"/>
        </w:rPr>
        <w:br/>
      </w:r>
      <w:r w:rsidR="00A22A51"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-399596263"/>
          <w:placeholder>
            <w:docPart w:val="3FEBF86FA4514DE3B088732A09CA5866"/>
          </w:placeholder>
          <w:showingPlcHdr/>
        </w:sdtPr>
        <w:sdtContent>
          <w:r w:rsidR="00C44782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</w:p>
    <w:p w14:paraId="23217B13" w14:textId="77777777" w:rsidR="00B3203C" w:rsidRPr="002A5F07" w:rsidRDefault="00B3203C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Black"/>
          <w:sz w:val="21"/>
          <w:szCs w:val="21"/>
        </w:rPr>
      </w:pPr>
    </w:p>
    <w:p w14:paraId="567B5A79" w14:textId="77777777" w:rsidR="001F7314" w:rsidRPr="002A5F07" w:rsidRDefault="001F7314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Black"/>
          <w:b/>
          <w:sz w:val="21"/>
          <w:szCs w:val="21"/>
        </w:rPr>
        <w:t>#3 -</w:t>
      </w:r>
      <w:r w:rsidRPr="002A5F07">
        <w:rPr>
          <w:rFonts w:asciiTheme="minorHAnsi" w:hAnsiTheme="minorHAnsi" w:cs="Avenir-Black"/>
          <w:sz w:val="21"/>
          <w:szCs w:val="21"/>
        </w:rPr>
        <w:t xml:space="preserve"> </w:t>
      </w:r>
      <w:r w:rsidR="002A5F07" w:rsidRPr="002A5F07">
        <w:rPr>
          <w:rFonts w:asciiTheme="minorHAnsi" w:hAnsiTheme="minorHAnsi" w:cs="Avenir-Black"/>
          <w:b/>
          <w:sz w:val="21"/>
          <w:szCs w:val="21"/>
        </w:rPr>
        <w:t>ADVOCACY</w:t>
      </w:r>
    </w:p>
    <w:p w14:paraId="554AB43D" w14:textId="77777777" w:rsidR="001F7314" w:rsidRPr="002A5F07" w:rsidRDefault="001F7314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Oblique"/>
          <w:b/>
          <w:i/>
          <w:iCs/>
          <w:sz w:val="21"/>
          <w:szCs w:val="21"/>
        </w:rPr>
      </w:pPr>
      <w:r w:rsidRPr="002A5F07">
        <w:rPr>
          <w:rFonts w:asciiTheme="minorHAnsi" w:hAnsiTheme="minorHAnsi" w:cs="Avenir-MediumOblique"/>
          <w:b/>
          <w:i/>
          <w:iCs/>
          <w:sz w:val="21"/>
          <w:szCs w:val="21"/>
        </w:rPr>
        <w:t>Facility drives ASC-related legislation at both the Federal and State level through education, action</w:t>
      </w:r>
    </w:p>
    <w:p w14:paraId="2DF171A9" w14:textId="77777777" w:rsidR="001F7314" w:rsidRPr="002A5F07" w:rsidRDefault="001F7314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b/>
          <w:sz w:val="21"/>
          <w:szCs w:val="21"/>
        </w:rPr>
      </w:pPr>
      <w:r w:rsidRPr="002A5F07">
        <w:rPr>
          <w:rFonts w:asciiTheme="minorHAnsi" w:hAnsiTheme="minorHAnsi" w:cs="Avenir-MediumOblique"/>
          <w:b/>
          <w:i/>
          <w:iCs/>
          <w:sz w:val="21"/>
          <w:szCs w:val="21"/>
        </w:rPr>
        <w:t>and financial contributions.</w:t>
      </w:r>
    </w:p>
    <w:p w14:paraId="22A230A5" w14:textId="75007714" w:rsidR="001F7314" w:rsidRPr="002A5F07" w:rsidRDefault="001F7314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 xml:space="preserve">A. Legislative tours conducted at facility in </w:t>
      </w:r>
      <w:proofErr w:type="gramStart"/>
      <w:r w:rsidR="00FB7893">
        <w:rPr>
          <w:rFonts w:asciiTheme="minorHAnsi" w:hAnsiTheme="minorHAnsi" w:cs="Avenir-Medium"/>
          <w:sz w:val="21"/>
          <w:szCs w:val="21"/>
        </w:rPr>
        <w:t>202</w:t>
      </w:r>
      <w:r w:rsidR="0017634D">
        <w:rPr>
          <w:rFonts w:asciiTheme="minorHAnsi" w:hAnsiTheme="minorHAnsi" w:cs="Avenir-Medium"/>
          <w:sz w:val="21"/>
          <w:szCs w:val="21"/>
        </w:rPr>
        <w:t>3</w:t>
      </w:r>
      <w:proofErr w:type="gramEnd"/>
    </w:p>
    <w:p w14:paraId="4330F206" w14:textId="77777777" w:rsidR="00A70882" w:rsidRPr="002A5F07" w:rsidRDefault="0093627F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>
        <w:rPr>
          <w:rFonts w:asciiTheme="minorHAnsi" w:hAnsiTheme="minorHAnsi" w:cs="Avenir-Medium"/>
          <w:sz w:val="21"/>
          <w:szCs w:val="21"/>
        </w:rPr>
        <w:tab/>
      </w:r>
      <w:r w:rsidR="001F7314" w:rsidRPr="002A5F07">
        <w:rPr>
          <w:rFonts w:asciiTheme="minorHAnsi" w:hAnsiTheme="minorHAnsi" w:cs="Avenir-Medium"/>
          <w:sz w:val="21"/>
          <w:szCs w:val="21"/>
        </w:rPr>
        <w:t>Representative</w:t>
      </w:r>
      <w:r w:rsidR="005A5601"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1068466182"/>
          <w:placeholder>
            <w:docPart w:val="3FEBF86FA4514DE3B088732A09CA5866"/>
          </w:placeholder>
          <w:showingPlcHdr/>
        </w:sdtPr>
        <w:sdtContent>
          <w:r w:rsidR="00A70882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  <w:r w:rsidR="005A5601" w:rsidRPr="002A5F07">
        <w:rPr>
          <w:rFonts w:asciiTheme="minorHAnsi" w:hAnsiTheme="minorHAnsi" w:cs="Avenir-Medium"/>
          <w:sz w:val="21"/>
          <w:szCs w:val="21"/>
        </w:rPr>
        <w:t xml:space="preserve"> </w:t>
      </w:r>
      <w:r w:rsidR="001F7314" w:rsidRPr="002A5F07">
        <w:rPr>
          <w:rFonts w:asciiTheme="minorHAnsi" w:hAnsiTheme="minorHAnsi" w:cs="Avenir-Medium"/>
          <w:sz w:val="21"/>
          <w:szCs w:val="21"/>
        </w:rPr>
        <w:t>Date</w:t>
      </w:r>
      <w:r w:rsidR="00A70882"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-149833824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70882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a date.</w:t>
          </w:r>
        </w:sdtContent>
      </w:sdt>
      <w:r w:rsidR="005A5601" w:rsidRPr="002A5F07">
        <w:rPr>
          <w:rFonts w:asciiTheme="minorHAnsi" w:hAnsiTheme="minorHAnsi" w:cs="Avenir-Medium"/>
          <w:sz w:val="21"/>
          <w:szCs w:val="21"/>
        </w:rPr>
        <w:br/>
      </w:r>
      <w:r>
        <w:rPr>
          <w:rFonts w:asciiTheme="minorHAnsi" w:hAnsiTheme="minorHAnsi" w:cs="Avenir-Medium"/>
          <w:sz w:val="21"/>
          <w:szCs w:val="21"/>
        </w:rPr>
        <w:tab/>
      </w:r>
      <w:r w:rsidR="005A5601" w:rsidRPr="002A5F07">
        <w:rPr>
          <w:rFonts w:asciiTheme="minorHAnsi" w:hAnsiTheme="minorHAnsi" w:cs="Avenir-Medium"/>
          <w:sz w:val="21"/>
          <w:szCs w:val="21"/>
        </w:rPr>
        <w:t xml:space="preserve">Representative </w:t>
      </w:r>
      <w:sdt>
        <w:sdtPr>
          <w:rPr>
            <w:rFonts w:asciiTheme="minorHAnsi" w:hAnsiTheme="minorHAnsi" w:cs="Avenir-Medium"/>
            <w:sz w:val="21"/>
            <w:szCs w:val="21"/>
          </w:rPr>
          <w:id w:val="-338929123"/>
          <w:placeholder>
            <w:docPart w:val="3FEBF86FA4514DE3B088732A09CA5866"/>
          </w:placeholder>
          <w:showingPlcHdr/>
        </w:sdtPr>
        <w:sdtContent>
          <w:r w:rsidR="00A70882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  <w:r w:rsidR="005A5601" w:rsidRPr="002A5F07">
        <w:rPr>
          <w:rFonts w:asciiTheme="minorHAnsi" w:hAnsiTheme="minorHAnsi" w:cs="Avenir-Medium"/>
          <w:sz w:val="21"/>
          <w:szCs w:val="21"/>
        </w:rPr>
        <w:t>Date</w:t>
      </w:r>
      <w:sdt>
        <w:sdtPr>
          <w:rPr>
            <w:rFonts w:asciiTheme="minorHAnsi" w:hAnsiTheme="minorHAnsi" w:cs="Avenir-Medium"/>
            <w:sz w:val="21"/>
            <w:szCs w:val="21"/>
          </w:rPr>
          <w:id w:val="-120709859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70882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a date.</w:t>
          </w:r>
        </w:sdtContent>
      </w:sdt>
    </w:p>
    <w:p w14:paraId="47C19FFA" w14:textId="77777777" w:rsidR="00A70882" w:rsidRPr="002A5F07" w:rsidRDefault="0093627F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>
        <w:rPr>
          <w:rFonts w:asciiTheme="minorHAnsi" w:hAnsiTheme="minorHAnsi" w:cs="Avenir-Medium"/>
          <w:sz w:val="21"/>
          <w:szCs w:val="21"/>
        </w:rPr>
        <w:tab/>
      </w:r>
      <w:r w:rsidR="005A5601" w:rsidRPr="002A5F07">
        <w:rPr>
          <w:rFonts w:asciiTheme="minorHAnsi" w:hAnsiTheme="minorHAnsi" w:cs="Avenir-Medium"/>
          <w:sz w:val="21"/>
          <w:szCs w:val="21"/>
        </w:rPr>
        <w:t xml:space="preserve">Representative </w:t>
      </w:r>
      <w:sdt>
        <w:sdtPr>
          <w:rPr>
            <w:rFonts w:asciiTheme="minorHAnsi" w:hAnsiTheme="minorHAnsi" w:cs="Avenir-Medium"/>
            <w:sz w:val="21"/>
            <w:szCs w:val="21"/>
          </w:rPr>
          <w:id w:val="93608975"/>
          <w:placeholder>
            <w:docPart w:val="3FEBF86FA4514DE3B088732A09CA5866"/>
          </w:placeholder>
          <w:showingPlcHdr/>
        </w:sdtPr>
        <w:sdtContent>
          <w:r w:rsidR="00A70882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  <w:r w:rsidR="005A5601" w:rsidRPr="002A5F07">
        <w:rPr>
          <w:rFonts w:asciiTheme="minorHAnsi" w:hAnsiTheme="minorHAnsi" w:cs="Avenir-Medium"/>
          <w:sz w:val="21"/>
          <w:szCs w:val="21"/>
        </w:rPr>
        <w:t xml:space="preserve"> Date</w:t>
      </w:r>
      <w:sdt>
        <w:sdtPr>
          <w:rPr>
            <w:rFonts w:asciiTheme="minorHAnsi" w:hAnsiTheme="minorHAnsi" w:cs="Avenir-Medium"/>
            <w:sz w:val="21"/>
            <w:szCs w:val="21"/>
          </w:rPr>
          <w:id w:val="-116824150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70882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a date.</w:t>
          </w:r>
        </w:sdtContent>
      </w:sdt>
    </w:p>
    <w:p w14:paraId="6A2324D1" w14:textId="4AB0E56B" w:rsidR="00EB59D9" w:rsidRPr="002A5F07" w:rsidRDefault="001F7314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 xml:space="preserve">B. CASA PAC participation in </w:t>
      </w:r>
      <w:r w:rsidR="00FB7893">
        <w:rPr>
          <w:rFonts w:asciiTheme="minorHAnsi" w:hAnsiTheme="minorHAnsi" w:cs="Avenir-Medium"/>
          <w:sz w:val="21"/>
          <w:szCs w:val="21"/>
        </w:rPr>
        <w:t>202</w:t>
      </w:r>
      <w:r w:rsidR="0017634D">
        <w:rPr>
          <w:rFonts w:asciiTheme="minorHAnsi" w:hAnsiTheme="minorHAnsi" w:cs="Avenir-Medium"/>
          <w:sz w:val="21"/>
          <w:szCs w:val="21"/>
        </w:rPr>
        <w:t>3</w:t>
      </w:r>
      <w:r w:rsidR="003322B2"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-590552418"/>
          <w:placeholder>
            <w:docPart w:val="3FEBF86FA4514DE3B088732A09CA5866"/>
          </w:placeholder>
          <w:showingPlcHdr/>
        </w:sdtPr>
        <w:sdtContent>
          <w:r w:rsidR="00EB59D9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</w:p>
    <w:p w14:paraId="61484E73" w14:textId="554CB420" w:rsidR="00EB59D9" w:rsidRPr="002A5F07" w:rsidRDefault="001F7314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 xml:space="preserve">C. CASA Issues PAC participation in </w:t>
      </w:r>
      <w:r w:rsidR="009E64F6">
        <w:rPr>
          <w:rFonts w:asciiTheme="minorHAnsi" w:hAnsiTheme="minorHAnsi" w:cs="Avenir-Medium"/>
          <w:sz w:val="21"/>
          <w:szCs w:val="21"/>
        </w:rPr>
        <w:t>20</w:t>
      </w:r>
      <w:r w:rsidR="00FB7893">
        <w:rPr>
          <w:rFonts w:asciiTheme="minorHAnsi" w:hAnsiTheme="minorHAnsi" w:cs="Avenir-Medium"/>
          <w:sz w:val="21"/>
          <w:szCs w:val="21"/>
        </w:rPr>
        <w:t>2</w:t>
      </w:r>
      <w:r w:rsidR="0017634D">
        <w:rPr>
          <w:rFonts w:asciiTheme="minorHAnsi" w:hAnsiTheme="minorHAnsi" w:cs="Avenir-Medium"/>
          <w:sz w:val="21"/>
          <w:szCs w:val="21"/>
        </w:rPr>
        <w:t>3</w:t>
      </w:r>
      <w:r w:rsidR="005F1ABA"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-1449311569"/>
          <w:placeholder>
            <w:docPart w:val="3FEBF86FA4514DE3B088732A09CA5866"/>
          </w:placeholder>
          <w:showingPlcHdr/>
        </w:sdtPr>
        <w:sdtContent>
          <w:r w:rsidR="00EB59D9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</w:p>
    <w:p w14:paraId="2DF67A87" w14:textId="793EFC91" w:rsidR="001F7314" w:rsidRPr="002A5F07" w:rsidRDefault="001F7314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 xml:space="preserve">D. CASA Advocacy Fund participation in </w:t>
      </w:r>
      <w:r w:rsidR="009E64F6">
        <w:rPr>
          <w:rFonts w:asciiTheme="minorHAnsi" w:hAnsiTheme="minorHAnsi" w:cs="Avenir-Medium"/>
          <w:sz w:val="21"/>
          <w:szCs w:val="21"/>
        </w:rPr>
        <w:t>20</w:t>
      </w:r>
      <w:r w:rsidR="00FB7893">
        <w:rPr>
          <w:rFonts w:asciiTheme="minorHAnsi" w:hAnsiTheme="minorHAnsi" w:cs="Avenir-Medium"/>
          <w:sz w:val="21"/>
          <w:szCs w:val="21"/>
        </w:rPr>
        <w:t>2</w:t>
      </w:r>
      <w:r w:rsidR="0017634D">
        <w:rPr>
          <w:rFonts w:asciiTheme="minorHAnsi" w:hAnsiTheme="minorHAnsi" w:cs="Avenir-Medium"/>
          <w:sz w:val="21"/>
          <w:szCs w:val="21"/>
        </w:rPr>
        <w:t>3</w:t>
      </w:r>
      <w:r w:rsidR="005F1ABA"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-601574152"/>
          <w:placeholder>
            <w:docPart w:val="3FEBF86FA4514DE3B088732A09CA5866"/>
          </w:placeholder>
          <w:showingPlcHdr/>
        </w:sdtPr>
        <w:sdtContent>
          <w:r w:rsidR="00A70882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</w:p>
    <w:p w14:paraId="63C76455" w14:textId="77777777" w:rsidR="001F7314" w:rsidRPr="002A5F07" w:rsidRDefault="001F7314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>E. Center representative participation at DC “Fly-In” Name</w:t>
      </w:r>
      <w:r w:rsidR="005F1ABA"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-791747260"/>
          <w:placeholder>
            <w:docPart w:val="3FEBF86FA4514DE3B088732A09CA5866"/>
          </w:placeholder>
          <w:showingPlcHdr/>
        </w:sdtPr>
        <w:sdtContent>
          <w:r w:rsidR="00A70882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</w:p>
    <w:p w14:paraId="7361022B" w14:textId="77777777" w:rsidR="001F7314" w:rsidRPr="002A5F07" w:rsidRDefault="001F7314" w:rsidP="001F7314">
      <w:pPr>
        <w:pStyle w:val="BasicParagraph"/>
        <w:tabs>
          <w:tab w:val="left" w:pos="420"/>
          <w:tab w:val="left" w:leader="underscore" w:pos="5220"/>
          <w:tab w:val="right" w:leader="underscore" w:pos="8820"/>
          <w:tab w:val="right" w:leader="underscore" w:pos="1154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>F. Hosted a legislative fundraiser: Date</w:t>
      </w:r>
      <w:r w:rsidR="005F1ABA"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-110889427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70882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a date.</w:t>
          </w:r>
        </w:sdtContent>
      </w:sdt>
      <w:r w:rsidR="005F1ABA" w:rsidRPr="002A5F07">
        <w:rPr>
          <w:rFonts w:asciiTheme="minorHAnsi" w:hAnsiTheme="minorHAnsi" w:cs="Avenir-Medium"/>
          <w:sz w:val="21"/>
          <w:szCs w:val="21"/>
        </w:rPr>
        <w:t xml:space="preserve"> </w:t>
      </w:r>
      <w:r w:rsidRPr="002A5F07">
        <w:rPr>
          <w:rFonts w:asciiTheme="minorHAnsi" w:hAnsiTheme="minorHAnsi" w:cs="Avenir-Medium"/>
          <w:sz w:val="21"/>
          <w:szCs w:val="21"/>
        </w:rPr>
        <w:t>Place</w:t>
      </w:r>
      <w:r w:rsidR="005F1ABA"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-1812791682"/>
          <w:placeholder>
            <w:docPart w:val="3FEBF86FA4514DE3B088732A09CA5866"/>
          </w:placeholder>
          <w:showingPlcHdr/>
        </w:sdtPr>
        <w:sdtContent>
          <w:r w:rsidR="00A70882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  <w:r w:rsidR="000E4203" w:rsidRPr="002A5F07">
        <w:rPr>
          <w:rFonts w:asciiTheme="minorHAnsi" w:hAnsiTheme="minorHAnsi" w:cs="Avenir-Medium"/>
          <w:sz w:val="21"/>
          <w:szCs w:val="21"/>
        </w:rPr>
        <w:br/>
      </w:r>
      <w:r w:rsidR="002A5F07" w:rsidRPr="002A5F07">
        <w:rPr>
          <w:rFonts w:asciiTheme="minorHAnsi" w:hAnsiTheme="minorHAnsi" w:cs="Avenir-Medium"/>
          <w:sz w:val="21"/>
          <w:szCs w:val="21"/>
        </w:rPr>
        <w:t xml:space="preserve">    </w:t>
      </w:r>
      <w:r w:rsidRPr="002A5F07">
        <w:rPr>
          <w:rFonts w:asciiTheme="minorHAnsi" w:hAnsiTheme="minorHAnsi" w:cs="Avenir-Medium"/>
          <w:sz w:val="21"/>
          <w:szCs w:val="21"/>
        </w:rPr>
        <w:t>Official</w:t>
      </w:r>
      <w:r w:rsidR="005F1ABA"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1141080590"/>
          <w:placeholder>
            <w:docPart w:val="3FEBF86FA4514DE3B088732A09CA5866"/>
          </w:placeholder>
          <w:showingPlcHdr/>
        </w:sdtPr>
        <w:sdtContent>
          <w:r w:rsidR="00A70882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  <w:r w:rsidRPr="002A5F07">
        <w:rPr>
          <w:rFonts w:asciiTheme="minorHAnsi" w:hAnsiTheme="minorHAnsi" w:cs="Avenir-MediumOblique"/>
          <w:i/>
          <w:iCs/>
          <w:sz w:val="21"/>
          <w:szCs w:val="21"/>
        </w:rPr>
        <w:t>(Provide Marketing Materials)</w:t>
      </w:r>
    </w:p>
    <w:p w14:paraId="6B9D1E09" w14:textId="77777777" w:rsidR="001F7314" w:rsidRPr="002A5F07" w:rsidRDefault="001F7314" w:rsidP="001F7314">
      <w:pPr>
        <w:pStyle w:val="BasicParagraph"/>
        <w:tabs>
          <w:tab w:val="left" w:pos="420"/>
          <w:tab w:val="left" w:leader="underscore" w:pos="5220"/>
          <w:tab w:val="right" w:leader="underscore" w:pos="8820"/>
          <w:tab w:val="right" w:leader="underscore" w:pos="1154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 xml:space="preserve">G. Participated in a fundraiser: </w:t>
      </w:r>
      <w:r w:rsidR="005F1ABA" w:rsidRPr="002A5F07">
        <w:rPr>
          <w:rFonts w:asciiTheme="minorHAnsi" w:hAnsiTheme="minorHAnsi" w:cs="Avenir-Medium"/>
          <w:sz w:val="21"/>
          <w:szCs w:val="21"/>
        </w:rPr>
        <w:t xml:space="preserve">Date </w:t>
      </w:r>
      <w:sdt>
        <w:sdtPr>
          <w:rPr>
            <w:rFonts w:asciiTheme="minorHAnsi" w:hAnsiTheme="minorHAnsi" w:cs="Avenir-Medium"/>
            <w:sz w:val="21"/>
            <w:szCs w:val="21"/>
          </w:rPr>
          <w:id w:val="-84987507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70882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a date.</w:t>
          </w:r>
        </w:sdtContent>
      </w:sdt>
      <w:r w:rsidR="00A70882" w:rsidRPr="002A5F07">
        <w:rPr>
          <w:rFonts w:asciiTheme="minorHAnsi" w:hAnsiTheme="minorHAnsi" w:cs="Avenir-Medium"/>
          <w:sz w:val="21"/>
          <w:szCs w:val="21"/>
        </w:rPr>
        <w:t xml:space="preserve"> </w:t>
      </w:r>
      <w:r w:rsidR="005F1ABA" w:rsidRPr="002A5F07">
        <w:rPr>
          <w:rFonts w:asciiTheme="minorHAnsi" w:hAnsiTheme="minorHAnsi" w:cs="Avenir-Medium"/>
          <w:sz w:val="21"/>
          <w:szCs w:val="21"/>
        </w:rPr>
        <w:t xml:space="preserve">Place </w:t>
      </w:r>
      <w:sdt>
        <w:sdtPr>
          <w:rPr>
            <w:rFonts w:asciiTheme="minorHAnsi" w:hAnsiTheme="minorHAnsi" w:cs="Avenir-Medium"/>
            <w:sz w:val="21"/>
            <w:szCs w:val="21"/>
          </w:rPr>
          <w:id w:val="1499456912"/>
          <w:placeholder>
            <w:docPart w:val="3FEBF86FA4514DE3B088732A09CA5866"/>
          </w:placeholder>
          <w:showingPlcHdr/>
        </w:sdtPr>
        <w:sdtContent>
          <w:r w:rsidR="0046171B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  <w:r w:rsidR="00751115" w:rsidRPr="002A5F07">
        <w:rPr>
          <w:rFonts w:asciiTheme="minorHAnsi" w:hAnsiTheme="minorHAnsi" w:cs="Avenir-Medium"/>
          <w:sz w:val="21"/>
          <w:szCs w:val="21"/>
        </w:rPr>
        <w:br/>
      </w:r>
      <w:r w:rsidR="002A5F07" w:rsidRPr="002A5F07">
        <w:rPr>
          <w:rFonts w:asciiTheme="minorHAnsi" w:hAnsiTheme="minorHAnsi" w:cs="Avenir-Medium"/>
          <w:sz w:val="21"/>
          <w:szCs w:val="21"/>
        </w:rPr>
        <w:t xml:space="preserve">     </w:t>
      </w:r>
      <w:r w:rsidR="005F1ABA" w:rsidRPr="002A5F07">
        <w:rPr>
          <w:rFonts w:asciiTheme="minorHAnsi" w:hAnsiTheme="minorHAnsi" w:cs="Avenir-Medium"/>
          <w:sz w:val="21"/>
          <w:szCs w:val="21"/>
        </w:rPr>
        <w:t xml:space="preserve">Official </w:t>
      </w:r>
      <w:sdt>
        <w:sdtPr>
          <w:rPr>
            <w:rFonts w:asciiTheme="minorHAnsi" w:hAnsiTheme="minorHAnsi" w:cs="Avenir-Medium"/>
            <w:sz w:val="21"/>
            <w:szCs w:val="21"/>
          </w:rPr>
          <w:id w:val="1968081888"/>
          <w:placeholder>
            <w:docPart w:val="3FEBF86FA4514DE3B088732A09CA5866"/>
          </w:placeholder>
          <w:showingPlcHdr/>
        </w:sdtPr>
        <w:sdtContent>
          <w:r w:rsidR="0046171B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</w:p>
    <w:p w14:paraId="05962733" w14:textId="77777777" w:rsidR="005F1ABA" w:rsidRPr="002A5F07" w:rsidRDefault="001F7314" w:rsidP="00B6694B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>H. Advocates on behalf of industry through letters and communication</w:t>
      </w:r>
      <w:r w:rsidR="005F1ABA"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1253246329"/>
          <w:placeholder>
            <w:docPart w:val="3FEBF86FA4514DE3B088732A09CA5866"/>
          </w:placeholder>
          <w:showingPlcHdr/>
        </w:sdtPr>
        <w:sdtContent>
          <w:r w:rsidR="00B6694B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</w:p>
    <w:p w14:paraId="6C6A809A" w14:textId="77777777" w:rsidR="00B6694B" w:rsidRPr="002A5F07" w:rsidRDefault="001F7314" w:rsidP="00B6694B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 xml:space="preserve">I. </w:t>
      </w:r>
      <w:r w:rsidR="006E3699" w:rsidRPr="002A5F07">
        <w:rPr>
          <w:rFonts w:asciiTheme="minorHAnsi" w:hAnsiTheme="minorHAnsi" w:cs="Avenir-Medium"/>
          <w:sz w:val="21"/>
          <w:szCs w:val="21"/>
        </w:rPr>
        <w:t xml:space="preserve"> Further Narrative or description</w:t>
      </w:r>
      <w:r w:rsidR="006E3699">
        <w:rPr>
          <w:rFonts w:asciiTheme="minorHAnsi" w:hAnsiTheme="minorHAnsi" w:cs="Avenir-Medium"/>
          <w:sz w:val="21"/>
          <w:szCs w:val="21"/>
        </w:rPr>
        <w:t xml:space="preserve"> on how you excel in </w:t>
      </w:r>
      <w:r w:rsidR="006E3699" w:rsidRPr="002A5F07">
        <w:rPr>
          <w:rFonts w:asciiTheme="minorHAnsi" w:hAnsiTheme="minorHAnsi" w:cs="Avenir-Medium"/>
          <w:sz w:val="21"/>
          <w:szCs w:val="21"/>
        </w:rPr>
        <w:t>this category</w:t>
      </w:r>
      <w:r w:rsidR="006E3699">
        <w:rPr>
          <w:rFonts w:asciiTheme="minorHAnsi" w:hAnsiTheme="minorHAnsi" w:cs="Avenir-Medium"/>
          <w:sz w:val="21"/>
          <w:szCs w:val="21"/>
        </w:rPr>
        <w:t xml:space="preserve">. </w:t>
      </w:r>
      <w:r w:rsidR="006E3699" w:rsidRPr="0017634D">
        <w:rPr>
          <w:rFonts w:asciiTheme="minorHAnsi" w:hAnsiTheme="minorHAnsi" w:cs="Avenir-Medium"/>
          <w:b/>
          <w:color w:val="FF0000"/>
          <w:sz w:val="21"/>
          <w:szCs w:val="21"/>
        </w:rPr>
        <w:t>Supporting documentation MUST be included for the category</w:t>
      </w:r>
      <w:r w:rsidR="00606106" w:rsidRPr="0017634D">
        <w:rPr>
          <w:rFonts w:asciiTheme="minorHAnsi" w:hAnsiTheme="minorHAnsi" w:cs="Avenir-Medium"/>
          <w:b/>
          <w:color w:val="FF0000"/>
          <w:sz w:val="21"/>
          <w:szCs w:val="21"/>
        </w:rPr>
        <w:t>,</w:t>
      </w:r>
      <w:r w:rsidR="006E3699" w:rsidRPr="0017634D">
        <w:rPr>
          <w:rFonts w:asciiTheme="minorHAnsi" w:hAnsiTheme="minorHAnsi" w:cs="Avenir-Medium"/>
          <w:b/>
          <w:color w:val="FF0000"/>
          <w:sz w:val="21"/>
          <w:szCs w:val="21"/>
        </w:rPr>
        <w:t xml:space="preserve"> to be considered.</w:t>
      </w:r>
      <w:r w:rsidR="006E3699" w:rsidRPr="0017634D">
        <w:rPr>
          <w:rFonts w:asciiTheme="minorHAnsi" w:hAnsiTheme="minorHAnsi" w:cs="Avenir-Medium"/>
          <w:b/>
          <w:color w:val="FF0000"/>
          <w:sz w:val="21"/>
          <w:szCs w:val="21"/>
        </w:rPr>
        <w:br/>
      </w:r>
      <w:r w:rsidR="005F1ABA"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74251899"/>
          <w:placeholder>
            <w:docPart w:val="3FEBF86FA4514DE3B088732A09CA5866"/>
          </w:placeholder>
          <w:showingPlcHdr/>
        </w:sdtPr>
        <w:sdtContent>
          <w:r w:rsidR="00B6694B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</w:p>
    <w:p w14:paraId="4CD4932C" w14:textId="77777777" w:rsidR="005F1ABA" w:rsidRPr="002A5F07" w:rsidRDefault="005F1ABA" w:rsidP="005F1ABA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Black"/>
          <w:sz w:val="21"/>
          <w:szCs w:val="21"/>
        </w:rPr>
      </w:pPr>
    </w:p>
    <w:p w14:paraId="121EE950" w14:textId="77777777" w:rsidR="002A5F07" w:rsidRDefault="002A5F07" w:rsidP="005F1ABA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Black"/>
          <w:b/>
          <w:sz w:val="21"/>
          <w:szCs w:val="21"/>
        </w:rPr>
      </w:pPr>
    </w:p>
    <w:p w14:paraId="39AA3C55" w14:textId="77777777" w:rsidR="001F7314" w:rsidRPr="002A5F07" w:rsidRDefault="001F7314" w:rsidP="005F1ABA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b/>
          <w:sz w:val="21"/>
          <w:szCs w:val="21"/>
        </w:rPr>
      </w:pPr>
      <w:r w:rsidRPr="002A5F07">
        <w:rPr>
          <w:rFonts w:asciiTheme="minorHAnsi" w:hAnsiTheme="minorHAnsi" w:cs="Avenir-Black"/>
          <w:b/>
          <w:sz w:val="21"/>
          <w:szCs w:val="21"/>
        </w:rPr>
        <w:lastRenderedPageBreak/>
        <w:t xml:space="preserve">#4 </w:t>
      </w:r>
      <w:r w:rsidR="002A5F07" w:rsidRPr="002A5F07">
        <w:rPr>
          <w:rFonts w:asciiTheme="minorHAnsi" w:hAnsiTheme="minorHAnsi" w:cs="Avenir-Black"/>
          <w:b/>
          <w:sz w:val="21"/>
          <w:szCs w:val="21"/>
        </w:rPr>
        <w:t>–</w:t>
      </w:r>
      <w:r w:rsidRPr="002A5F07">
        <w:rPr>
          <w:rFonts w:asciiTheme="minorHAnsi" w:hAnsiTheme="minorHAnsi" w:cs="Avenir-Black"/>
          <w:b/>
          <w:sz w:val="21"/>
          <w:szCs w:val="21"/>
        </w:rPr>
        <w:t xml:space="preserve"> </w:t>
      </w:r>
      <w:r w:rsidR="002A5F07" w:rsidRPr="002A5F07">
        <w:rPr>
          <w:rFonts w:asciiTheme="minorHAnsi" w:hAnsiTheme="minorHAnsi" w:cs="Avenir-Black"/>
          <w:b/>
          <w:sz w:val="21"/>
          <w:szCs w:val="21"/>
        </w:rPr>
        <w:t>QUALITY METRICS</w:t>
      </w:r>
    </w:p>
    <w:p w14:paraId="52D94D23" w14:textId="77777777" w:rsidR="001F7314" w:rsidRPr="002A5F07" w:rsidRDefault="001F7314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b/>
          <w:sz w:val="21"/>
          <w:szCs w:val="21"/>
        </w:rPr>
      </w:pPr>
      <w:r w:rsidRPr="002A5F07">
        <w:rPr>
          <w:rFonts w:asciiTheme="minorHAnsi" w:hAnsiTheme="minorHAnsi" w:cs="Avenir-MediumOblique"/>
          <w:b/>
          <w:i/>
          <w:iCs/>
          <w:sz w:val="21"/>
          <w:szCs w:val="21"/>
        </w:rPr>
        <w:t xml:space="preserve">Facility drives transparency and clinical quality in the ASC through facility benchmarking and public reporting and superior performance of important metrics including outcomes, </w:t>
      </w:r>
      <w:proofErr w:type="gramStart"/>
      <w:r w:rsidRPr="002A5F07">
        <w:rPr>
          <w:rFonts w:asciiTheme="minorHAnsi" w:hAnsiTheme="minorHAnsi" w:cs="Avenir-MediumOblique"/>
          <w:b/>
          <w:i/>
          <w:iCs/>
          <w:sz w:val="21"/>
          <w:szCs w:val="21"/>
        </w:rPr>
        <w:t>pricing</w:t>
      </w:r>
      <w:proofErr w:type="gramEnd"/>
      <w:r w:rsidRPr="002A5F07">
        <w:rPr>
          <w:rFonts w:asciiTheme="minorHAnsi" w:hAnsiTheme="minorHAnsi" w:cs="Avenir-MediumOblique"/>
          <w:b/>
          <w:i/>
          <w:iCs/>
          <w:sz w:val="21"/>
          <w:szCs w:val="21"/>
        </w:rPr>
        <w:t xml:space="preserve"> and patient satisfaction.</w:t>
      </w:r>
    </w:p>
    <w:p w14:paraId="757123C2" w14:textId="53050D36" w:rsidR="001F7314" w:rsidRPr="002A5F07" w:rsidRDefault="001F7314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 xml:space="preserve">A. Participation in CASA Benchmarking </w:t>
      </w:r>
      <w:r w:rsidR="009E64F6">
        <w:rPr>
          <w:rFonts w:asciiTheme="minorHAnsi" w:hAnsiTheme="minorHAnsi" w:cs="Avenir-Medium"/>
          <w:sz w:val="21"/>
          <w:szCs w:val="21"/>
        </w:rPr>
        <w:t>20</w:t>
      </w:r>
      <w:r w:rsidR="00FB7893">
        <w:rPr>
          <w:rFonts w:asciiTheme="minorHAnsi" w:hAnsiTheme="minorHAnsi" w:cs="Avenir-Medium"/>
          <w:sz w:val="21"/>
          <w:szCs w:val="21"/>
        </w:rPr>
        <w:t>2</w:t>
      </w:r>
      <w:r w:rsidR="0017634D">
        <w:rPr>
          <w:rFonts w:asciiTheme="minorHAnsi" w:hAnsiTheme="minorHAnsi" w:cs="Avenir-Medium"/>
          <w:sz w:val="21"/>
          <w:szCs w:val="21"/>
        </w:rPr>
        <w:t>3</w:t>
      </w:r>
      <w:r w:rsidR="005F1ABA"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-927573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94B" w:rsidRPr="002A5F07">
            <w:rPr>
              <w:rFonts w:ascii="MS Mincho" w:eastAsia="MS Mincho" w:hAnsi="MS Mincho" w:cs="MS Mincho" w:hint="eastAsia"/>
              <w:sz w:val="21"/>
              <w:szCs w:val="21"/>
            </w:rPr>
            <w:t>☐</w:t>
          </w:r>
        </w:sdtContent>
      </w:sdt>
      <w:r w:rsidRPr="002A5F07">
        <w:rPr>
          <w:rFonts w:asciiTheme="minorHAnsi" w:hAnsiTheme="minorHAnsi" w:cs="Avenir-Medium"/>
          <w:sz w:val="21"/>
          <w:szCs w:val="21"/>
        </w:rPr>
        <w:t>1</w:t>
      </w:r>
      <w:r w:rsidR="005F1ABA" w:rsidRPr="002A5F07">
        <w:rPr>
          <w:rFonts w:asciiTheme="minorHAnsi" w:hAnsiTheme="minorHAnsi" w:cs="Avenir-Medium"/>
          <w:sz w:val="21"/>
          <w:szCs w:val="21"/>
        </w:rPr>
        <w:t>s</w:t>
      </w:r>
      <w:r w:rsidRPr="002A5F07">
        <w:rPr>
          <w:rFonts w:asciiTheme="minorHAnsi" w:hAnsiTheme="minorHAnsi" w:cs="Avenir-Medium"/>
          <w:sz w:val="21"/>
          <w:szCs w:val="21"/>
        </w:rPr>
        <w:t xml:space="preserve">t quarter </w:t>
      </w:r>
      <w:sdt>
        <w:sdtPr>
          <w:rPr>
            <w:rFonts w:asciiTheme="minorHAnsi" w:hAnsiTheme="minorHAnsi" w:cs="Avenir-Medium"/>
            <w:sz w:val="21"/>
            <w:szCs w:val="21"/>
          </w:rPr>
          <w:id w:val="691035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94B" w:rsidRPr="002A5F07">
            <w:rPr>
              <w:rFonts w:ascii="MS Mincho" w:eastAsia="MS Mincho" w:hAnsi="MS Mincho" w:cs="MS Mincho" w:hint="eastAsia"/>
              <w:sz w:val="21"/>
              <w:szCs w:val="21"/>
            </w:rPr>
            <w:t>☐</w:t>
          </w:r>
        </w:sdtContent>
      </w:sdt>
      <w:r w:rsidR="00B6694B" w:rsidRPr="002A5F07">
        <w:rPr>
          <w:rFonts w:asciiTheme="minorHAnsi" w:hAnsiTheme="minorHAnsi" w:cs="Avenir-Medium"/>
          <w:sz w:val="21"/>
          <w:szCs w:val="21"/>
        </w:rPr>
        <w:t xml:space="preserve"> </w:t>
      </w:r>
      <w:r w:rsidRPr="002A5F07">
        <w:rPr>
          <w:rFonts w:asciiTheme="minorHAnsi" w:hAnsiTheme="minorHAnsi" w:cs="Avenir-Medium"/>
          <w:sz w:val="21"/>
          <w:szCs w:val="21"/>
        </w:rPr>
        <w:t>2nd quarter</w:t>
      </w:r>
      <w:r w:rsidR="005F1ABA"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-408614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94B" w:rsidRPr="002A5F07">
            <w:rPr>
              <w:rFonts w:ascii="MS Mincho" w:eastAsia="MS Mincho" w:hAnsi="MS Mincho" w:cs="MS Mincho" w:hint="eastAsia"/>
              <w:sz w:val="21"/>
              <w:szCs w:val="21"/>
            </w:rPr>
            <w:t>☐</w:t>
          </w:r>
        </w:sdtContent>
      </w:sdt>
      <w:r w:rsidR="00B6694B" w:rsidRPr="002A5F07">
        <w:rPr>
          <w:rFonts w:asciiTheme="minorHAnsi" w:hAnsiTheme="minorHAnsi" w:cs="Avenir-Medium"/>
          <w:sz w:val="21"/>
          <w:szCs w:val="21"/>
        </w:rPr>
        <w:t xml:space="preserve"> </w:t>
      </w:r>
      <w:r w:rsidRPr="002A5F07">
        <w:rPr>
          <w:rFonts w:asciiTheme="minorHAnsi" w:hAnsiTheme="minorHAnsi" w:cs="Avenir-Medium"/>
          <w:sz w:val="21"/>
          <w:szCs w:val="21"/>
        </w:rPr>
        <w:t xml:space="preserve">3rd quarter </w:t>
      </w:r>
      <w:sdt>
        <w:sdtPr>
          <w:rPr>
            <w:rFonts w:asciiTheme="minorHAnsi" w:hAnsiTheme="minorHAnsi" w:cs="Avenir-Medium"/>
            <w:sz w:val="21"/>
            <w:szCs w:val="21"/>
          </w:rPr>
          <w:id w:val="-2051669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94B" w:rsidRPr="002A5F07">
            <w:rPr>
              <w:rFonts w:ascii="MS Mincho" w:eastAsia="MS Mincho" w:hAnsi="MS Mincho" w:cs="MS Mincho" w:hint="eastAsia"/>
              <w:sz w:val="21"/>
              <w:szCs w:val="21"/>
            </w:rPr>
            <w:t>☐</w:t>
          </w:r>
        </w:sdtContent>
      </w:sdt>
      <w:r w:rsidRPr="002A5F07">
        <w:rPr>
          <w:rFonts w:asciiTheme="minorHAnsi" w:hAnsiTheme="minorHAnsi" w:cs="Avenir-Medium"/>
          <w:sz w:val="21"/>
          <w:szCs w:val="21"/>
        </w:rPr>
        <w:t>4th quarter</w:t>
      </w:r>
    </w:p>
    <w:p w14:paraId="1075C6D6" w14:textId="2B4F3949" w:rsidR="001F7314" w:rsidRPr="002A5F07" w:rsidRDefault="001F7314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 xml:space="preserve">B. Participation in CASA Salary Survey </w:t>
      </w:r>
      <w:r w:rsidR="009E64F6">
        <w:rPr>
          <w:rFonts w:asciiTheme="minorHAnsi" w:hAnsiTheme="minorHAnsi" w:cs="Avenir-Medium"/>
          <w:sz w:val="21"/>
          <w:szCs w:val="21"/>
        </w:rPr>
        <w:t>20</w:t>
      </w:r>
      <w:r w:rsidR="00FB7893">
        <w:rPr>
          <w:rFonts w:asciiTheme="minorHAnsi" w:hAnsiTheme="minorHAnsi" w:cs="Avenir-Medium"/>
          <w:sz w:val="21"/>
          <w:szCs w:val="21"/>
        </w:rPr>
        <w:t>2</w:t>
      </w:r>
      <w:r w:rsidR="0017634D">
        <w:rPr>
          <w:rFonts w:asciiTheme="minorHAnsi" w:hAnsiTheme="minorHAnsi" w:cs="Avenir-Medium"/>
          <w:sz w:val="21"/>
          <w:szCs w:val="21"/>
        </w:rPr>
        <w:t>3</w:t>
      </w:r>
      <w:r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-1305936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CE6">
            <w:rPr>
              <w:rFonts w:ascii="MS Gothic" w:eastAsia="MS Gothic" w:hAnsi="MS Gothic" w:cs="Avenir-Medium" w:hint="eastAsia"/>
              <w:sz w:val="21"/>
              <w:szCs w:val="21"/>
            </w:rPr>
            <w:t>☐</w:t>
          </w:r>
        </w:sdtContent>
      </w:sdt>
      <w:r w:rsidR="00F66CE6">
        <w:rPr>
          <w:rFonts w:asciiTheme="minorHAnsi" w:hAnsiTheme="minorHAnsi" w:cs="Avenir-Medium"/>
          <w:sz w:val="21"/>
          <w:szCs w:val="21"/>
        </w:rPr>
        <w:t xml:space="preserve"> yes </w:t>
      </w:r>
      <w:sdt>
        <w:sdtPr>
          <w:rPr>
            <w:rFonts w:asciiTheme="minorHAnsi" w:hAnsiTheme="minorHAnsi" w:cs="Avenir-Medium"/>
            <w:sz w:val="21"/>
            <w:szCs w:val="21"/>
          </w:rPr>
          <w:id w:val="-463038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CE6">
            <w:rPr>
              <w:rFonts w:ascii="MS Gothic" w:eastAsia="MS Gothic" w:hAnsi="MS Gothic" w:cs="Avenir-Medium" w:hint="eastAsia"/>
              <w:sz w:val="21"/>
              <w:szCs w:val="21"/>
            </w:rPr>
            <w:t>☐</w:t>
          </w:r>
        </w:sdtContent>
      </w:sdt>
      <w:r w:rsidR="00F66CE6">
        <w:rPr>
          <w:rFonts w:asciiTheme="minorHAnsi" w:hAnsiTheme="minorHAnsi" w:cs="Avenir-Medium"/>
          <w:sz w:val="21"/>
          <w:szCs w:val="21"/>
        </w:rPr>
        <w:t xml:space="preserve"> no</w:t>
      </w:r>
    </w:p>
    <w:p w14:paraId="1159AEE0" w14:textId="77777777" w:rsidR="00B6694B" w:rsidRPr="002A5F07" w:rsidRDefault="001F7314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 xml:space="preserve">C. Participation in Medicare Outcomes Reporting </w:t>
      </w:r>
      <w:sdt>
        <w:sdtPr>
          <w:rPr>
            <w:rFonts w:asciiTheme="minorHAnsi" w:hAnsiTheme="minorHAnsi" w:cs="Avenir-Medium"/>
            <w:sz w:val="21"/>
            <w:szCs w:val="21"/>
          </w:rPr>
          <w:id w:val="-1026011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CE6">
            <w:rPr>
              <w:rFonts w:ascii="MS Gothic" w:eastAsia="MS Gothic" w:hAnsi="MS Gothic" w:cs="Avenir-Medium" w:hint="eastAsia"/>
              <w:sz w:val="21"/>
              <w:szCs w:val="21"/>
            </w:rPr>
            <w:t>☐</w:t>
          </w:r>
        </w:sdtContent>
      </w:sdt>
      <w:r w:rsidR="00F66CE6">
        <w:rPr>
          <w:rFonts w:asciiTheme="minorHAnsi" w:hAnsiTheme="minorHAnsi" w:cs="Avenir-Medium"/>
          <w:sz w:val="21"/>
          <w:szCs w:val="21"/>
        </w:rPr>
        <w:t xml:space="preserve"> yes </w:t>
      </w:r>
      <w:sdt>
        <w:sdtPr>
          <w:rPr>
            <w:rFonts w:asciiTheme="minorHAnsi" w:hAnsiTheme="minorHAnsi" w:cs="Avenir-Medium"/>
            <w:sz w:val="21"/>
            <w:szCs w:val="21"/>
          </w:rPr>
          <w:id w:val="-1284580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CE6">
            <w:rPr>
              <w:rFonts w:ascii="MS Gothic" w:eastAsia="MS Gothic" w:hAnsi="MS Gothic" w:cs="Avenir-Medium" w:hint="eastAsia"/>
              <w:sz w:val="21"/>
              <w:szCs w:val="21"/>
            </w:rPr>
            <w:t>☐</w:t>
          </w:r>
        </w:sdtContent>
      </w:sdt>
      <w:r w:rsidR="00F66CE6">
        <w:rPr>
          <w:rFonts w:asciiTheme="minorHAnsi" w:hAnsiTheme="minorHAnsi" w:cs="Avenir-Medium"/>
          <w:sz w:val="21"/>
          <w:szCs w:val="21"/>
        </w:rPr>
        <w:t xml:space="preserve"> no</w:t>
      </w:r>
    </w:p>
    <w:p w14:paraId="38968484" w14:textId="751D6977" w:rsidR="001F7314" w:rsidRPr="0017634D" w:rsidRDefault="001F7314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color w:val="FF0000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 xml:space="preserve">D. Participation in additional Outcomes Research in </w:t>
      </w:r>
      <w:r w:rsidR="009E64F6">
        <w:rPr>
          <w:rFonts w:asciiTheme="minorHAnsi" w:hAnsiTheme="minorHAnsi" w:cs="Avenir-Medium"/>
          <w:sz w:val="21"/>
          <w:szCs w:val="21"/>
        </w:rPr>
        <w:t>20</w:t>
      </w:r>
      <w:r w:rsidR="00FA5474">
        <w:rPr>
          <w:rFonts w:asciiTheme="minorHAnsi" w:hAnsiTheme="minorHAnsi" w:cs="Avenir-Medium"/>
          <w:sz w:val="21"/>
          <w:szCs w:val="21"/>
        </w:rPr>
        <w:t>2</w:t>
      </w:r>
      <w:r w:rsidR="0017634D">
        <w:rPr>
          <w:rFonts w:asciiTheme="minorHAnsi" w:hAnsiTheme="minorHAnsi" w:cs="Avenir-Medium"/>
          <w:sz w:val="21"/>
          <w:szCs w:val="21"/>
        </w:rPr>
        <w:t>2</w:t>
      </w:r>
      <w:r w:rsidR="00FB7893">
        <w:rPr>
          <w:rFonts w:asciiTheme="minorHAnsi" w:hAnsiTheme="minorHAnsi" w:cs="Avenir-Medium"/>
          <w:sz w:val="21"/>
          <w:szCs w:val="21"/>
        </w:rPr>
        <w:t>/202</w:t>
      </w:r>
      <w:r w:rsidR="0017634D">
        <w:rPr>
          <w:rFonts w:asciiTheme="minorHAnsi" w:hAnsiTheme="minorHAnsi" w:cs="Avenir-Medium"/>
          <w:sz w:val="21"/>
          <w:szCs w:val="21"/>
        </w:rPr>
        <w:t>3</w:t>
      </w:r>
      <w:r w:rsidR="008145B3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1251468884"/>
          <w:placeholder>
            <w:docPart w:val="3FEBF86FA4514DE3B088732A09CA5866"/>
          </w:placeholder>
          <w:showingPlcHdr/>
        </w:sdtPr>
        <w:sdtContent>
          <w:r w:rsidR="008145B3" w:rsidRPr="004F43F7">
            <w:rPr>
              <w:rStyle w:val="PlaceholderText"/>
            </w:rPr>
            <w:t>Click here to enter text.</w:t>
          </w:r>
        </w:sdtContent>
      </w:sdt>
      <w:r w:rsidRPr="002A5F07">
        <w:rPr>
          <w:rFonts w:asciiTheme="minorHAnsi" w:hAnsiTheme="minorHAnsi" w:cs="Avenir-MediumOblique"/>
          <w:i/>
          <w:iCs/>
          <w:sz w:val="21"/>
          <w:szCs w:val="21"/>
        </w:rPr>
        <w:t xml:space="preserve"> </w:t>
      </w:r>
      <w:r w:rsidRPr="0017634D">
        <w:rPr>
          <w:rFonts w:asciiTheme="minorHAnsi" w:hAnsiTheme="minorHAnsi" w:cs="Avenir-MediumOblique"/>
          <w:i/>
          <w:iCs/>
          <w:color w:val="FF0000"/>
          <w:sz w:val="21"/>
          <w:szCs w:val="21"/>
        </w:rPr>
        <w:t>(provide supporting documents)</w:t>
      </w:r>
    </w:p>
    <w:p w14:paraId="01669E30" w14:textId="77777777" w:rsidR="00A1430C" w:rsidRPr="002A5F07" w:rsidRDefault="001F7314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>E. Participation in industry quality improvement programs such AHRQ’</w:t>
      </w:r>
      <w:r w:rsidR="00A1430C" w:rsidRPr="002A5F07">
        <w:rPr>
          <w:rFonts w:asciiTheme="minorHAnsi" w:hAnsiTheme="minorHAnsi" w:cs="Avenir-Medium"/>
          <w:sz w:val="21"/>
          <w:szCs w:val="21"/>
        </w:rPr>
        <w:t>s Safety Program for Ambulatory</w:t>
      </w:r>
    </w:p>
    <w:p w14:paraId="58CF4FEF" w14:textId="77777777" w:rsidR="001F7314" w:rsidRPr="002A5F07" w:rsidRDefault="00A1430C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 xml:space="preserve">    </w:t>
      </w:r>
      <w:r w:rsidR="001F7314" w:rsidRPr="002A5F07">
        <w:rPr>
          <w:rFonts w:asciiTheme="minorHAnsi" w:hAnsiTheme="minorHAnsi" w:cs="Avenir-Medium"/>
          <w:sz w:val="21"/>
          <w:szCs w:val="21"/>
        </w:rPr>
        <w:t>Surgery</w:t>
      </w:r>
      <w:r w:rsidR="008145B3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-1642490656"/>
          <w:placeholder>
            <w:docPart w:val="3FEBF86FA4514DE3B088732A09CA5866"/>
          </w:placeholder>
          <w:showingPlcHdr/>
        </w:sdtPr>
        <w:sdtContent>
          <w:r w:rsidR="008145B3" w:rsidRPr="004F43F7">
            <w:rPr>
              <w:rStyle w:val="PlaceholderText"/>
            </w:rPr>
            <w:t>Click here to enter text.</w:t>
          </w:r>
        </w:sdtContent>
      </w:sdt>
    </w:p>
    <w:p w14:paraId="243A5C05" w14:textId="77777777" w:rsidR="005F1ABA" w:rsidRPr="002A5F07" w:rsidRDefault="001F7314" w:rsidP="00B6694B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>F</w:t>
      </w:r>
      <w:r w:rsidR="006E3699" w:rsidRPr="002A5F07">
        <w:rPr>
          <w:rFonts w:asciiTheme="minorHAnsi" w:hAnsiTheme="minorHAnsi" w:cs="Avenir-Medium"/>
          <w:sz w:val="21"/>
          <w:szCs w:val="21"/>
        </w:rPr>
        <w:t>. Further Narrative or description</w:t>
      </w:r>
      <w:r w:rsidR="006E3699">
        <w:rPr>
          <w:rFonts w:asciiTheme="minorHAnsi" w:hAnsiTheme="minorHAnsi" w:cs="Avenir-Medium"/>
          <w:sz w:val="21"/>
          <w:szCs w:val="21"/>
        </w:rPr>
        <w:t xml:space="preserve"> on how you excel in </w:t>
      </w:r>
      <w:r w:rsidR="006E3699" w:rsidRPr="002A5F07">
        <w:rPr>
          <w:rFonts w:asciiTheme="minorHAnsi" w:hAnsiTheme="minorHAnsi" w:cs="Avenir-Medium"/>
          <w:sz w:val="21"/>
          <w:szCs w:val="21"/>
        </w:rPr>
        <w:t>this category</w:t>
      </w:r>
      <w:r w:rsidR="006E3699">
        <w:rPr>
          <w:rFonts w:asciiTheme="minorHAnsi" w:hAnsiTheme="minorHAnsi" w:cs="Avenir-Medium"/>
          <w:sz w:val="21"/>
          <w:szCs w:val="21"/>
        </w:rPr>
        <w:t xml:space="preserve">. </w:t>
      </w:r>
      <w:r w:rsidR="006E3699" w:rsidRPr="0017634D">
        <w:rPr>
          <w:rFonts w:asciiTheme="minorHAnsi" w:hAnsiTheme="minorHAnsi" w:cs="Avenir-Medium"/>
          <w:b/>
          <w:color w:val="FF0000"/>
          <w:sz w:val="21"/>
          <w:szCs w:val="21"/>
        </w:rPr>
        <w:t>Supporting documentation MUST be included for the category</w:t>
      </w:r>
      <w:r w:rsidR="00606106" w:rsidRPr="0017634D">
        <w:rPr>
          <w:rFonts w:asciiTheme="minorHAnsi" w:hAnsiTheme="minorHAnsi" w:cs="Avenir-Medium"/>
          <w:b/>
          <w:color w:val="FF0000"/>
          <w:sz w:val="21"/>
          <w:szCs w:val="21"/>
        </w:rPr>
        <w:t>,</w:t>
      </w:r>
      <w:r w:rsidR="006E3699" w:rsidRPr="0017634D">
        <w:rPr>
          <w:rFonts w:asciiTheme="minorHAnsi" w:hAnsiTheme="minorHAnsi" w:cs="Avenir-Medium"/>
          <w:b/>
          <w:color w:val="FF0000"/>
          <w:sz w:val="21"/>
          <w:szCs w:val="21"/>
        </w:rPr>
        <w:t xml:space="preserve"> to be considered.</w:t>
      </w:r>
      <w:r w:rsidR="00A53BF8" w:rsidRPr="0017634D">
        <w:rPr>
          <w:rFonts w:asciiTheme="minorHAnsi" w:hAnsiTheme="minorHAnsi" w:cs="Avenir-Medium"/>
          <w:color w:val="FF0000"/>
          <w:sz w:val="21"/>
          <w:szCs w:val="21"/>
        </w:rPr>
        <w:br/>
      </w:r>
      <w:r w:rsidR="005F1ABA"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-1386416649"/>
          <w:placeholder>
            <w:docPart w:val="3FEBF86FA4514DE3B088732A09CA5866"/>
          </w:placeholder>
          <w:showingPlcHdr/>
        </w:sdtPr>
        <w:sdtContent>
          <w:r w:rsidR="00B6694B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</w:p>
    <w:p w14:paraId="6DE8E2BD" w14:textId="77777777" w:rsidR="001F7314" w:rsidRPr="002A5F07" w:rsidRDefault="001F7314" w:rsidP="005F1ABA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</w:p>
    <w:p w14:paraId="1A4F4BF9" w14:textId="77777777" w:rsidR="001F7314" w:rsidRPr="002A5F07" w:rsidRDefault="001F7314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b/>
          <w:sz w:val="21"/>
          <w:szCs w:val="21"/>
        </w:rPr>
      </w:pPr>
      <w:r w:rsidRPr="002A5F07">
        <w:rPr>
          <w:rFonts w:asciiTheme="minorHAnsi" w:hAnsiTheme="minorHAnsi" w:cs="Avenir-Black"/>
          <w:b/>
          <w:sz w:val="21"/>
          <w:szCs w:val="21"/>
        </w:rPr>
        <w:t xml:space="preserve">#5 - </w:t>
      </w:r>
      <w:r w:rsidR="002A5F07">
        <w:rPr>
          <w:rFonts w:asciiTheme="minorHAnsi" w:hAnsiTheme="minorHAnsi" w:cs="Avenir-Black"/>
          <w:b/>
          <w:sz w:val="21"/>
          <w:szCs w:val="21"/>
        </w:rPr>
        <w:t>EDUCATION</w:t>
      </w:r>
    </w:p>
    <w:p w14:paraId="6F2244BA" w14:textId="77777777" w:rsidR="001F7314" w:rsidRPr="002A5F07" w:rsidRDefault="001F7314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Oblique"/>
          <w:b/>
          <w:i/>
          <w:iCs/>
          <w:sz w:val="21"/>
          <w:szCs w:val="21"/>
        </w:rPr>
      </w:pPr>
      <w:r w:rsidRPr="002A5F07">
        <w:rPr>
          <w:rFonts w:asciiTheme="minorHAnsi" w:hAnsiTheme="minorHAnsi" w:cs="Avenir-MediumOblique"/>
          <w:b/>
          <w:i/>
          <w:iCs/>
          <w:sz w:val="21"/>
          <w:szCs w:val="21"/>
        </w:rPr>
        <w:t>Facility ensures clinical best practices, operational efficiency and regulatory compliance through ongoing patient,</w:t>
      </w:r>
      <w:r w:rsidR="00A1430C" w:rsidRPr="002A5F07">
        <w:rPr>
          <w:rFonts w:asciiTheme="minorHAnsi" w:hAnsiTheme="minorHAnsi" w:cs="Avenir-MediumOblique"/>
          <w:b/>
          <w:i/>
          <w:iCs/>
          <w:sz w:val="21"/>
          <w:szCs w:val="21"/>
        </w:rPr>
        <w:t xml:space="preserve"> </w:t>
      </w:r>
      <w:proofErr w:type="gramStart"/>
      <w:r w:rsidRPr="002A5F07">
        <w:rPr>
          <w:rFonts w:asciiTheme="minorHAnsi" w:hAnsiTheme="minorHAnsi" w:cs="Avenir-MediumOblique"/>
          <w:b/>
          <w:i/>
          <w:iCs/>
          <w:sz w:val="21"/>
          <w:szCs w:val="21"/>
        </w:rPr>
        <w:t>staff</w:t>
      </w:r>
      <w:proofErr w:type="gramEnd"/>
      <w:r w:rsidRPr="002A5F07">
        <w:rPr>
          <w:rFonts w:asciiTheme="minorHAnsi" w:hAnsiTheme="minorHAnsi" w:cs="Avenir-MediumOblique"/>
          <w:b/>
          <w:i/>
          <w:iCs/>
          <w:sz w:val="21"/>
          <w:szCs w:val="21"/>
        </w:rPr>
        <w:t xml:space="preserve"> and physician education.</w:t>
      </w:r>
    </w:p>
    <w:p w14:paraId="10B39965" w14:textId="08498025" w:rsidR="001F7314" w:rsidRPr="002A5F07" w:rsidRDefault="001F7314" w:rsidP="002317B5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 xml:space="preserve">A. Center representative at CASA Infection Prevention Training </w:t>
      </w:r>
      <w:r w:rsidR="009E64F6">
        <w:rPr>
          <w:rFonts w:asciiTheme="minorHAnsi" w:hAnsiTheme="minorHAnsi" w:cs="Avenir-Medium"/>
          <w:sz w:val="21"/>
          <w:szCs w:val="21"/>
        </w:rPr>
        <w:t>20</w:t>
      </w:r>
      <w:r w:rsidR="00FB7893">
        <w:rPr>
          <w:rFonts w:asciiTheme="minorHAnsi" w:hAnsiTheme="minorHAnsi" w:cs="Avenir-Medium"/>
          <w:sz w:val="21"/>
          <w:szCs w:val="21"/>
        </w:rPr>
        <w:t>2</w:t>
      </w:r>
      <w:r w:rsidR="0017634D">
        <w:rPr>
          <w:rFonts w:asciiTheme="minorHAnsi" w:hAnsiTheme="minorHAnsi" w:cs="Avenir-Medium"/>
          <w:sz w:val="21"/>
          <w:szCs w:val="21"/>
        </w:rPr>
        <w:t>3</w:t>
      </w:r>
      <w:r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-1200392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94B" w:rsidRPr="002A5F07">
            <w:rPr>
              <w:rFonts w:ascii="MS Mincho" w:eastAsia="MS Mincho" w:hAnsi="MS Mincho" w:cs="MS Mincho" w:hint="eastAsia"/>
              <w:sz w:val="21"/>
              <w:szCs w:val="21"/>
            </w:rPr>
            <w:t>☐</w:t>
          </w:r>
        </w:sdtContent>
      </w:sdt>
      <w:r w:rsidR="00B6694B" w:rsidRPr="002A5F07">
        <w:rPr>
          <w:rFonts w:asciiTheme="minorHAnsi" w:hAnsiTheme="minorHAnsi" w:cs="Avenir-Medium"/>
          <w:sz w:val="21"/>
          <w:szCs w:val="21"/>
        </w:rPr>
        <w:t xml:space="preserve"> </w:t>
      </w:r>
      <w:r w:rsidRPr="002A5F07">
        <w:rPr>
          <w:rFonts w:asciiTheme="minorHAnsi" w:hAnsiTheme="minorHAnsi" w:cs="Avenir-Medium"/>
          <w:sz w:val="21"/>
          <w:szCs w:val="21"/>
        </w:rPr>
        <w:t xml:space="preserve">yes </w:t>
      </w:r>
      <w:sdt>
        <w:sdtPr>
          <w:rPr>
            <w:rFonts w:asciiTheme="minorHAnsi" w:hAnsiTheme="minorHAnsi" w:cs="Avenir-Medium"/>
            <w:sz w:val="21"/>
            <w:szCs w:val="21"/>
          </w:rPr>
          <w:id w:val="1470171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94B" w:rsidRPr="002A5F07">
            <w:rPr>
              <w:rFonts w:ascii="MS Mincho" w:eastAsia="MS Mincho" w:hAnsi="MS Mincho" w:cs="MS Mincho" w:hint="eastAsia"/>
              <w:sz w:val="21"/>
              <w:szCs w:val="21"/>
            </w:rPr>
            <w:t>☐</w:t>
          </w:r>
        </w:sdtContent>
      </w:sdt>
      <w:r w:rsidR="00B6694B" w:rsidRPr="002A5F07">
        <w:rPr>
          <w:rFonts w:asciiTheme="minorHAnsi" w:hAnsiTheme="minorHAnsi" w:cs="Avenir-Medium"/>
          <w:sz w:val="21"/>
          <w:szCs w:val="21"/>
        </w:rPr>
        <w:t xml:space="preserve"> </w:t>
      </w:r>
      <w:r w:rsidRPr="002A5F07">
        <w:rPr>
          <w:rFonts w:asciiTheme="minorHAnsi" w:hAnsiTheme="minorHAnsi" w:cs="Avenir-Medium"/>
          <w:sz w:val="21"/>
          <w:szCs w:val="21"/>
        </w:rPr>
        <w:t>no</w:t>
      </w:r>
    </w:p>
    <w:p w14:paraId="55107B0D" w14:textId="12ED52AE" w:rsidR="001F7314" w:rsidRPr="002A5F07" w:rsidRDefault="0093627F" w:rsidP="006D4A99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>
        <w:rPr>
          <w:rFonts w:asciiTheme="minorHAnsi" w:hAnsiTheme="minorHAnsi" w:cs="Avenir-Medium"/>
          <w:sz w:val="21"/>
          <w:szCs w:val="21"/>
        </w:rPr>
        <w:t>B</w:t>
      </w:r>
      <w:r w:rsidR="001F7314" w:rsidRPr="002A5F07">
        <w:rPr>
          <w:rFonts w:asciiTheme="minorHAnsi" w:hAnsiTheme="minorHAnsi" w:cs="Avenir-Medium"/>
          <w:sz w:val="21"/>
          <w:szCs w:val="21"/>
        </w:rPr>
        <w:t xml:space="preserve">. Is your ASC Administrator CASC certified? </w:t>
      </w:r>
      <w:sdt>
        <w:sdtPr>
          <w:rPr>
            <w:rFonts w:asciiTheme="minorHAnsi" w:hAnsiTheme="minorHAnsi" w:cs="Avenir-Medium"/>
            <w:sz w:val="21"/>
            <w:szCs w:val="21"/>
          </w:rPr>
          <w:id w:val="816761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94B" w:rsidRPr="002A5F07">
            <w:rPr>
              <w:rFonts w:ascii="MS Mincho" w:eastAsia="MS Mincho" w:hAnsi="MS Mincho" w:cs="MS Mincho" w:hint="eastAsia"/>
              <w:sz w:val="21"/>
              <w:szCs w:val="21"/>
            </w:rPr>
            <w:t>☐</w:t>
          </w:r>
        </w:sdtContent>
      </w:sdt>
      <w:r w:rsidR="00B6694B" w:rsidRPr="002A5F07">
        <w:rPr>
          <w:rFonts w:asciiTheme="minorHAnsi" w:hAnsiTheme="minorHAnsi" w:cs="Avenir-Medium"/>
          <w:sz w:val="21"/>
          <w:szCs w:val="21"/>
        </w:rPr>
        <w:t xml:space="preserve"> </w:t>
      </w:r>
      <w:r w:rsidR="001F7314" w:rsidRPr="002A5F07">
        <w:rPr>
          <w:rFonts w:asciiTheme="minorHAnsi" w:hAnsiTheme="minorHAnsi" w:cs="Avenir-Medium"/>
          <w:sz w:val="21"/>
          <w:szCs w:val="21"/>
        </w:rPr>
        <w:t>yes</w:t>
      </w:r>
      <w:r w:rsidR="00B6694B"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955146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94B" w:rsidRPr="002A5F07">
            <w:rPr>
              <w:rFonts w:ascii="MS Mincho" w:eastAsia="MS Mincho" w:hAnsi="MS Mincho" w:cs="MS Mincho" w:hint="eastAsia"/>
              <w:sz w:val="21"/>
              <w:szCs w:val="21"/>
            </w:rPr>
            <w:t>☐</w:t>
          </w:r>
        </w:sdtContent>
      </w:sdt>
      <w:r w:rsidR="001F7314" w:rsidRPr="002A5F07">
        <w:rPr>
          <w:rFonts w:asciiTheme="minorHAnsi" w:hAnsiTheme="minorHAnsi" w:cs="Avenir-Medium"/>
          <w:sz w:val="21"/>
          <w:szCs w:val="21"/>
        </w:rPr>
        <w:t xml:space="preserve"> </w:t>
      </w:r>
      <w:r w:rsidR="00751115" w:rsidRPr="002A5F07">
        <w:rPr>
          <w:rFonts w:asciiTheme="minorHAnsi" w:hAnsiTheme="minorHAnsi" w:cs="Avenir-Medium"/>
          <w:sz w:val="21"/>
          <w:szCs w:val="21"/>
        </w:rPr>
        <w:t>no</w:t>
      </w:r>
      <w:r w:rsidR="00751115" w:rsidRPr="002A5F07">
        <w:rPr>
          <w:rFonts w:asciiTheme="minorHAnsi" w:hAnsiTheme="minorHAnsi" w:cs="Avenir-Medium"/>
          <w:sz w:val="21"/>
          <w:szCs w:val="21"/>
        </w:rPr>
        <w:br/>
        <w:t xml:space="preserve">  </w:t>
      </w:r>
      <w:r w:rsidR="006D4A99" w:rsidRPr="002A5F07">
        <w:rPr>
          <w:rFonts w:asciiTheme="minorHAnsi" w:hAnsiTheme="minorHAnsi" w:cs="Avenir-Medium"/>
          <w:sz w:val="21"/>
          <w:szCs w:val="21"/>
        </w:rPr>
        <w:t xml:space="preserve">   </w:t>
      </w:r>
      <w:r w:rsidR="00360C85" w:rsidRPr="002A5F07">
        <w:rPr>
          <w:rFonts w:asciiTheme="minorHAnsi" w:hAnsiTheme="minorHAnsi" w:cs="Avenir-Medium"/>
          <w:sz w:val="21"/>
          <w:szCs w:val="21"/>
        </w:rPr>
        <w:t>N</w:t>
      </w:r>
      <w:r w:rsidR="001F7314" w:rsidRPr="002A5F07">
        <w:rPr>
          <w:rFonts w:asciiTheme="minorHAnsi" w:hAnsiTheme="minorHAnsi" w:cs="Avenir-Medium"/>
          <w:sz w:val="21"/>
          <w:szCs w:val="21"/>
        </w:rPr>
        <w:t>ame</w:t>
      </w:r>
      <w:r w:rsidR="00360C85"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825169433"/>
          <w:placeholder>
            <w:docPart w:val="3FEBF86FA4514DE3B088732A09CA5866"/>
          </w:placeholder>
          <w:showingPlcHdr/>
        </w:sdtPr>
        <w:sdtContent>
          <w:r w:rsidR="00360C85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</w:p>
    <w:p w14:paraId="744D86DF" w14:textId="05552AB7" w:rsidR="001F7314" w:rsidRPr="002A5F07" w:rsidRDefault="0093627F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Oblique"/>
          <w:i/>
          <w:iCs/>
          <w:sz w:val="21"/>
          <w:szCs w:val="21"/>
        </w:rPr>
      </w:pPr>
      <w:r>
        <w:rPr>
          <w:rFonts w:asciiTheme="minorHAnsi" w:hAnsiTheme="minorHAnsi" w:cs="Avenir-Medium"/>
          <w:sz w:val="21"/>
          <w:szCs w:val="21"/>
        </w:rPr>
        <w:t>C</w:t>
      </w:r>
      <w:r w:rsidR="001F7314" w:rsidRPr="002A5F07">
        <w:rPr>
          <w:rFonts w:asciiTheme="minorHAnsi" w:hAnsiTheme="minorHAnsi" w:cs="Avenir-Medium"/>
          <w:sz w:val="21"/>
          <w:szCs w:val="21"/>
        </w:rPr>
        <w:t xml:space="preserve">. Additional ASCA/APIC or AORN Education </w:t>
      </w:r>
      <w:r w:rsidR="001F7314" w:rsidRPr="0017634D">
        <w:rPr>
          <w:rFonts w:asciiTheme="minorHAnsi" w:hAnsiTheme="minorHAnsi" w:cs="Avenir-MediumOblique"/>
          <w:i/>
          <w:iCs/>
          <w:color w:val="FF0000"/>
          <w:sz w:val="21"/>
          <w:szCs w:val="21"/>
        </w:rPr>
        <w:t>(provide supporting documents)</w:t>
      </w:r>
      <w:r w:rsidR="0017634D">
        <w:rPr>
          <w:rFonts w:asciiTheme="minorHAnsi" w:hAnsiTheme="minorHAnsi" w:cs="Avenir-MediumOblique"/>
          <w:color w:val="auto"/>
          <w:sz w:val="21"/>
          <w:szCs w:val="21"/>
        </w:rPr>
        <w:t>.</w:t>
      </w:r>
    </w:p>
    <w:p w14:paraId="5D3C2174" w14:textId="7E53540A" w:rsidR="001F7314" w:rsidRPr="002A5F07" w:rsidRDefault="0093627F" w:rsidP="00360C85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>
        <w:rPr>
          <w:rFonts w:asciiTheme="minorHAnsi" w:hAnsiTheme="minorHAnsi" w:cs="Avenir-Medium"/>
          <w:sz w:val="21"/>
          <w:szCs w:val="21"/>
        </w:rPr>
        <w:t>D</w:t>
      </w:r>
      <w:r w:rsidR="001F7314" w:rsidRPr="002A5F07">
        <w:rPr>
          <w:rFonts w:asciiTheme="minorHAnsi" w:hAnsiTheme="minorHAnsi" w:cs="Avenir-Medium"/>
          <w:sz w:val="21"/>
          <w:szCs w:val="21"/>
        </w:rPr>
        <w:t xml:space="preserve">. </w:t>
      </w:r>
      <w:r w:rsidR="006E3699" w:rsidRPr="002A5F07">
        <w:rPr>
          <w:rFonts w:asciiTheme="minorHAnsi" w:hAnsiTheme="minorHAnsi" w:cs="Avenir-Medium"/>
          <w:sz w:val="21"/>
          <w:szCs w:val="21"/>
        </w:rPr>
        <w:t>Further Narrative or description</w:t>
      </w:r>
      <w:r w:rsidR="006E3699">
        <w:rPr>
          <w:rFonts w:asciiTheme="minorHAnsi" w:hAnsiTheme="minorHAnsi" w:cs="Avenir-Medium"/>
          <w:sz w:val="21"/>
          <w:szCs w:val="21"/>
        </w:rPr>
        <w:t xml:space="preserve"> on how you excel in </w:t>
      </w:r>
      <w:r w:rsidR="006E3699" w:rsidRPr="002A5F07">
        <w:rPr>
          <w:rFonts w:asciiTheme="minorHAnsi" w:hAnsiTheme="minorHAnsi" w:cs="Avenir-Medium"/>
          <w:sz w:val="21"/>
          <w:szCs w:val="21"/>
        </w:rPr>
        <w:t>this category</w:t>
      </w:r>
      <w:r w:rsidR="006E3699">
        <w:rPr>
          <w:rFonts w:asciiTheme="minorHAnsi" w:hAnsiTheme="minorHAnsi" w:cs="Avenir-Medium"/>
          <w:sz w:val="21"/>
          <w:szCs w:val="21"/>
        </w:rPr>
        <w:t xml:space="preserve">. </w:t>
      </w:r>
      <w:r w:rsidR="006E3699" w:rsidRPr="0017634D">
        <w:rPr>
          <w:rFonts w:asciiTheme="minorHAnsi" w:hAnsiTheme="minorHAnsi" w:cs="Avenir-Medium"/>
          <w:b/>
          <w:color w:val="FF0000"/>
          <w:sz w:val="21"/>
          <w:szCs w:val="21"/>
        </w:rPr>
        <w:t>Supporting documentation MUST be included for the category</w:t>
      </w:r>
      <w:r w:rsidR="00606106" w:rsidRPr="0017634D">
        <w:rPr>
          <w:rFonts w:asciiTheme="minorHAnsi" w:hAnsiTheme="minorHAnsi" w:cs="Avenir-Medium"/>
          <w:b/>
          <w:color w:val="FF0000"/>
          <w:sz w:val="21"/>
          <w:szCs w:val="21"/>
        </w:rPr>
        <w:t>,</w:t>
      </w:r>
      <w:r w:rsidR="006E3699" w:rsidRPr="0017634D">
        <w:rPr>
          <w:rFonts w:asciiTheme="minorHAnsi" w:hAnsiTheme="minorHAnsi" w:cs="Avenir-Medium"/>
          <w:b/>
          <w:color w:val="FF0000"/>
          <w:sz w:val="21"/>
          <w:szCs w:val="21"/>
        </w:rPr>
        <w:t xml:space="preserve"> to be considered.</w:t>
      </w:r>
      <w:r w:rsidR="00A53BF8" w:rsidRPr="0017634D">
        <w:rPr>
          <w:rFonts w:asciiTheme="minorHAnsi" w:hAnsiTheme="minorHAnsi" w:cs="Avenir-Medium"/>
          <w:color w:val="FF0000"/>
          <w:sz w:val="21"/>
          <w:szCs w:val="21"/>
        </w:rPr>
        <w:br/>
      </w:r>
      <w:r w:rsidR="008A7D25"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2078625307"/>
          <w:placeholder>
            <w:docPart w:val="3FEBF86FA4514DE3B088732A09CA5866"/>
          </w:placeholder>
          <w:showingPlcHdr/>
        </w:sdtPr>
        <w:sdtContent>
          <w:r w:rsidR="00360C85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</w:p>
    <w:p w14:paraId="66DC5680" w14:textId="77777777" w:rsidR="001F7314" w:rsidRPr="002A5F07" w:rsidRDefault="001F7314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</w:p>
    <w:p w14:paraId="2DEF53E7" w14:textId="77777777" w:rsidR="001F7314" w:rsidRPr="002A5F07" w:rsidRDefault="001F7314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b/>
          <w:sz w:val="21"/>
          <w:szCs w:val="21"/>
        </w:rPr>
      </w:pPr>
      <w:r w:rsidRPr="002A5F07">
        <w:rPr>
          <w:rFonts w:asciiTheme="minorHAnsi" w:hAnsiTheme="minorHAnsi" w:cs="Avenir-Black"/>
          <w:b/>
          <w:sz w:val="21"/>
          <w:szCs w:val="21"/>
        </w:rPr>
        <w:t xml:space="preserve">#6 - </w:t>
      </w:r>
      <w:r w:rsidR="002A5F07">
        <w:rPr>
          <w:rFonts w:asciiTheme="minorHAnsi" w:hAnsiTheme="minorHAnsi" w:cs="Avenir-Black"/>
          <w:b/>
          <w:sz w:val="21"/>
          <w:szCs w:val="21"/>
        </w:rPr>
        <w:t>COMMUNITY</w:t>
      </w:r>
      <w:r w:rsidRPr="002A5F07">
        <w:rPr>
          <w:rFonts w:asciiTheme="minorHAnsi" w:hAnsiTheme="minorHAnsi" w:cs="Avenir-Black"/>
          <w:b/>
          <w:sz w:val="21"/>
          <w:szCs w:val="21"/>
        </w:rPr>
        <w:t xml:space="preserve"> </w:t>
      </w:r>
      <w:r w:rsidR="002A5F07">
        <w:rPr>
          <w:rFonts w:asciiTheme="minorHAnsi" w:hAnsiTheme="minorHAnsi" w:cs="Avenir-Black"/>
          <w:b/>
          <w:sz w:val="21"/>
          <w:szCs w:val="21"/>
        </w:rPr>
        <w:t>INVOLVEMENT</w:t>
      </w:r>
    </w:p>
    <w:p w14:paraId="517291DE" w14:textId="77777777" w:rsidR="001F7314" w:rsidRPr="002A5F07" w:rsidRDefault="001F7314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b/>
          <w:sz w:val="21"/>
          <w:szCs w:val="21"/>
        </w:rPr>
      </w:pPr>
      <w:r w:rsidRPr="002A5F07">
        <w:rPr>
          <w:rFonts w:asciiTheme="minorHAnsi" w:hAnsiTheme="minorHAnsi" w:cs="Avenir-MediumOblique"/>
          <w:b/>
          <w:i/>
          <w:iCs/>
          <w:sz w:val="21"/>
          <w:szCs w:val="21"/>
        </w:rPr>
        <w:t>Facility is actively engaged in educating the public regarding the benefits of ASCs and demonstrating leadership in improving the general health of their community.</w:t>
      </w:r>
    </w:p>
    <w:p w14:paraId="3352E065" w14:textId="77777777" w:rsidR="000924BE" w:rsidRPr="002A5F07" w:rsidRDefault="001F7314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>A. Please provide a written description of your center</w:t>
      </w:r>
      <w:r w:rsidR="0093627F">
        <w:rPr>
          <w:rFonts w:asciiTheme="minorHAnsi" w:hAnsiTheme="minorHAnsi" w:cs="Avenir-Medium"/>
          <w:sz w:val="21"/>
          <w:szCs w:val="21"/>
        </w:rPr>
        <w:t>’</w:t>
      </w:r>
      <w:r w:rsidRPr="002A5F07">
        <w:rPr>
          <w:rFonts w:asciiTheme="minorHAnsi" w:hAnsiTheme="minorHAnsi" w:cs="Avenir-Medium"/>
          <w:sz w:val="21"/>
          <w:szCs w:val="21"/>
        </w:rPr>
        <w:t>s community outr</w:t>
      </w:r>
      <w:r w:rsidR="000924BE" w:rsidRPr="002A5F07">
        <w:rPr>
          <w:rFonts w:asciiTheme="minorHAnsi" w:hAnsiTheme="minorHAnsi" w:cs="Avenir-Medium"/>
          <w:sz w:val="21"/>
          <w:szCs w:val="21"/>
        </w:rPr>
        <w:t>each and include any supporting</w:t>
      </w:r>
    </w:p>
    <w:p w14:paraId="0D774801" w14:textId="77777777" w:rsidR="001F7314" w:rsidRPr="002A5F07" w:rsidRDefault="0093627F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>
        <w:rPr>
          <w:rFonts w:asciiTheme="minorHAnsi" w:hAnsiTheme="minorHAnsi" w:cs="Avenir-Medium"/>
          <w:sz w:val="21"/>
          <w:szCs w:val="21"/>
        </w:rPr>
        <w:tab/>
      </w:r>
      <w:r w:rsidRPr="002A5F07">
        <w:rPr>
          <w:rFonts w:asciiTheme="minorHAnsi" w:hAnsiTheme="minorHAnsi" w:cs="Avenir-Medium"/>
          <w:sz w:val="21"/>
          <w:szCs w:val="21"/>
        </w:rPr>
        <w:t>D</w:t>
      </w:r>
      <w:r w:rsidR="001F7314" w:rsidRPr="002A5F07">
        <w:rPr>
          <w:rFonts w:asciiTheme="minorHAnsi" w:hAnsiTheme="minorHAnsi" w:cs="Avenir-Medium"/>
          <w:sz w:val="21"/>
          <w:szCs w:val="21"/>
        </w:rPr>
        <w:t>ocuments</w:t>
      </w:r>
      <w:r>
        <w:rPr>
          <w:rFonts w:asciiTheme="minorHAnsi" w:hAnsiTheme="minorHAnsi" w:cs="Avenir-Medium"/>
          <w:sz w:val="21"/>
          <w:szCs w:val="21"/>
        </w:rPr>
        <w:t>.</w:t>
      </w:r>
      <w:r w:rsidR="006D4A99"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-365142732"/>
          <w:placeholder>
            <w:docPart w:val="3FEBF86FA4514DE3B088732A09CA5866"/>
          </w:placeholder>
          <w:showingPlcHdr/>
        </w:sdtPr>
        <w:sdtContent>
          <w:r w:rsidR="006D4A99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</w:p>
    <w:p w14:paraId="34120284" w14:textId="77777777" w:rsidR="001F7314" w:rsidRPr="002A5F07" w:rsidRDefault="001F7314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 xml:space="preserve">B. ASC is a member of your local Chamber of Commerce </w:t>
      </w:r>
      <w:sdt>
        <w:sdtPr>
          <w:rPr>
            <w:rFonts w:asciiTheme="minorHAnsi" w:hAnsiTheme="minorHAnsi" w:cs="Avenir-Medium"/>
            <w:sz w:val="21"/>
            <w:szCs w:val="21"/>
          </w:rPr>
          <w:id w:val="1806037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A99" w:rsidRPr="002A5F07">
            <w:rPr>
              <w:rFonts w:ascii="MS Mincho" w:eastAsia="MS Mincho" w:hAnsi="MS Mincho" w:cs="MS Mincho" w:hint="eastAsia"/>
              <w:sz w:val="21"/>
              <w:szCs w:val="21"/>
            </w:rPr>
            <w:t>☐</w:t>
          </w:r>
        </w:sdtContent>
      </w:sdt>
      <w:r w:rsidR="009543E3" w:rsidRPr="002A5F07">
        <w:rPr>
          <w:rFonts w:asciiTheme="minorHAnsi" w:hAnsiTheme="minorHAnsi" w:cs="Avenir-Medium"/>
          <w:sz w:val="21"/>
          <w:szCs w:val="21"/>
        </w:rPr>
        <w:t xml:space="preserve"> </w:t>
      </w:r>
      <w:r w:rsidRPr="002A5F07">
        <w:rPr>
          <w:rFonts w:asciiTheme="minorHAnsi" w:hAnsiTheme="minorHAnsi" w:cs="Avenir-Medium"/>
          <w:sz w:val="21"/>
          <w:szCs w:val="21"/>
        </w:rPr>
        <w:t xml:space="preserve">yes </w:t>
      </w:r>
      <w:sdt>
        <w:sdtPr>
          <w:rPr>
            <w:rFonts w:asciiTheme="minorHAnsi" w:hAnsiTheme="minorHAnsi" w:cs="Avenir-Medium"/>
            <w:sz w:val="21"/>
            <w:szCs w:val="21"/>
          </w:rPr>
          <w:id w:val="1844662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A99" w:rsidRPr="002A5F07">
            <w:rPr>
              <w:rFonts w:ascii="MS Mincho" w:eastAsia="MS Mincho" w:hAnsi="MS Mincho" w:cs="MS Mincho" w:hint="eastAsia"/>
              <w:sz w:val="21"/>
              <w:szCs w:val="21"/>
            </w:rPr>
            <w:t>☐</w:t>
          </w:r>
        </w:sdtContent>
      </w:sdt>
      <w:r w:rsidR="009543E3" w:rsidRPr="002A5F07">
        <w:rPr>
          <w:rFonts w:asciiTheme="minorHAnsi" w:hAnsiTheme="minorHAnsi" w:cs="Avenir-Medium"/>
          <w:sz w:val="21"/>
          <w:szCs w:val="21"/>
        </w:rPr>
        <w:t xml:space="preserve"> </w:t>
      </w:r>
      <w:r w:rsidRPr="002A5F07">
        <w:rPr>
          <w:rFonts w:asciiTheme="minorHAnsi" w:hAnsiTheme="minorHAnsi" w:cs="Avenir-Medium"/>
          <w:sz w:val="21"/>
          <w:szCs w:val="21"/>
        </w:rPr>
        <w:t>no</w:t>
      </w:r>
    </w:p>
    <w:p w14:paraId="31F7459D" w14:textId="77777777" w:rsidR="009543E3" w:rsidRPr="002A5F07" w:rsidRDefault="001F7314" w:rsidP="009543E3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>C</w:t>
      </w:r>
      <w:r w:rsidR="006E3699" w:rsidRPr="002A5F07">
        <w:rPr>
          <w:rFonts w:asciiTheme="minorHAnsi" w:hAnsiTheme="minorHAnsi" w:cs="Avenir-Medium"/>
          <w:sz w:val="21"/>
          <w:szCs w:val="21"/>
        </w:rPr>
        <w:t>. Further Narrative or description</w:t>
      </w:r>
      <w:r w:rsidR="006E3699">
        <w:rPr>
          <w:rFonts w:asciiTheme="minorHAnsi" w:hAnsiTheme="minorHAnsi" w:cs="Avenir-Medium"/>
          <w:sz w:val="21"/>
          <w:szCs w:val="21"/>
        </w:rPr>
        <w:t xml:space="preserve"> on how you excel in </w:t>
      </w:r>
      <w:r w:rsidR="006E3699" w:rsidRPr="002A5F07">
        <w:rPr>
          <w:rFonts w:asciiTheme="minorHAnsi" w:hAnsiTheme="minorHAnsi" w:cs="Avenir-Medium"/>
          <w:sz w:val="21"/>
          <w:szCs w:val="21"/>
        </w:rPr>
        <w:t>this category</w:t>
      </w:r>
      <w:r w:rsidR="006E3699">
        <w:rPr>
          <w:rFonts w:asciiTheme="minorHAnsi" w:hAnsiTheme="minorHAnsi" w:cs="Avenir-Medium"/>
          <w:sz w:val="21"/>
          <w:szCs w:val="21"/>
        </w:rPr>
        <w:t xml:space="preserve">. </w:t>
      </w:r>
      <w:r w:rsidR="006E3699" w:rsidRPr="0017634D">
        <w:rPr>
          <w:rFonts w:asciiTheme="minorHAnsi" w:hAnsiTheme="minorHAnsi" w:cs="Avenir-Medium"/>
          <w:b/>
          <w:color w:val="FF0000"/>
          <w:sz w:val="21"/>
          <w:szCs w:val="21"/>
        </w:rPr>
        <w:t>Supporting documentation MUST be included for the category, to be considered.</w:t>
      </w:r>
      <w:r w:rsidR="00A53BF8" w:rsidRPr="0017634D">
        <w:rPr>
          <w:rFonts w:asciiTheme="minorHAnsi" w:hAnsiTheme="minorHAnsi" w:cs="Avenir-Medium"/>
          <w:color w:val="FF0000"/>
          <w:sz w:val="21"/>
          <w:szCs w:val="21"/>
        </w:rPr>
        <w:br/>
      </w:r>
      <w:r w:rsidR="009543E3"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-790209093"/>
          <w:placeholder>
            <w:docPart w:val="3FEBF86FA4514DE3B088732A09CA5866"/>
          </w:placeholder>
          <w:showingPlcHdr/>
        </w:sdtPr>
        <w:sdtContent>
          <w:r w:rsidR="006D4A99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</w:p>
    <w:p w14:paraId="763672B2" w14:textId="77777777" w:rsidR="00751115" w:rsidRPr="002A5F07" w:rsidRDefault="00751115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Black"/>
          <w:b/>
          <w:sz w:val="21"/>
          <w:szCs w:val="21"/>
        </w:rPr>
      </w:pPr>
    </w:p>
    <w:p w14:paraId="21DB0EA0" w14:textId="77777777" w:rsidR="001F7314" w:rsidRPr="002A5F07" w:rsidRDefault="002A5F07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b/>
          <w:sz w:val="21"/>
          <w:szCs w:val="21"/>
        </w:rPr>
      </w:pPr>
      <w:r>
        <w:rPr>
          <w:rFonts w:asciiTheme="minorHAnsi" w:hAnsiTheme="minorHAnsi" w:cs="Avenir-Black"/>
          <w:b/>
          <w:sz w:val="21"/>
          <w:szCs w:val="21"/>
        </w:rPr>
        <w:t>ASSOCIATION</w:t>
      </w:r>
      <w:r w:rsidR="001F7314" w:rsidRPr="002A5F07">
        <w:rPr>
          <w:rFonts w:asciiTheme="minorHAnsi" w:hAnsiTheme="minorHAnsi" w:cs="Avenir-Black"/>
          <w:b/>
          <w:sz w:val="21"/>
          <w:szCs w:val="21"/>
        </w:rPr>
        <w:t xml:space="preserve"> </w:t>
      </w:r>
      <w:r>
        <w:rPr>
          <w:rFonts w:asciiTheme="minorHAnsi" w:hAnsiTheme="minorHAnsi" w:cs="Avenir-Black"/>
          <w:b/>
          <w:sz w:val="21"/>
          <w:szCs w:val="21"/>
        </w:rPr>
        <w:t>INVOLVEMENT</w:t>
      </w:r>
    </w:p>
    <w:p w14:paraId="6BCCE29E" w14:textId="77777777" w:rsidR="001F7314" w:rsidRPr="002A5F07" w:rsidRDefault="001F7314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b/>
          <w:sz w:val="21"/>
          <w:szCs w:val="21"/>
        </w:rPr>
      </w:pPr>
      <w:r w:rsidRPr="002A5F07">
        <w:rPr>
          <w:rFonts w:asciiTheme="minorHAnsi" w:hAnsiTheme="minorHAnsi" w:cs="Avenir-MediumOblique"/>
          <w:b/>
          <w:i/>
          <w:iCs/>
          <w:sz w:val="21"/>
          <w:szCs w:val="21"/>
        </w:rPr>
        <w:t>Facility demonstrates a commitment to the ASC industry by actively serving in the association.</w:t>
      </w:r>
    </w:p>
    <w:p w14:paraId="2E1EC714" w14:textId="6DDBE5EC" w:rsidR="001F7314" w:rsidRPr="002A5F07" w:rsidRDefault="001F7314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 xml:space="preserve">Facility voting member or designee attended CASA </w:t>
      </w:r>
      <w:r w:rsidR="009E64F6">
        <w:rPr>
          <w:rFonts w:asciiTheme="minorHAnsi" w:hAnsiTheme="minorHAnsi" w:cs="Avenir-Medium"/>
          <w:sz w:val="21"/>
          <w:szCs w:val="21"/>
        </w:rPr>
        <w:t>20</w:t>
      </w:r>
      <w:r w:rsidR="00FB7893">
        <w:rPr>
          <w:rFonts w:asciiTheme="minorHAnsi" w:hAnsiTheme="minorHAnsi" w:cs="Avenir-Medium"/>
          <w:sz w:val="21"/>
          <w:szCs w:val="21"/>
        </w:rPr>
        <w:t>2</w:t>
      </w:r>
      <w:r w:rsidR="0017634D">
        <w:rPr>
          <w:rFonts w:asciiTheme="minorHAnsi" w:hAnsiTheme="minorHAnsi" w:cs="Avenir-Medium"/>
          <w:sz w:val="21"/>
          <w:szCs w:val="21"/>
        </w:rPr>
        <w:t>3</w:t>
      </w:r>
      <w:r w:rsidRPr="002A5F07">
        <w:rPr>
          <w:rFonts w:asciiTheme="minorHAnsi" w:hAnsiTheme="minorHAnsi" w:cs="Avenir-Medium"/>
          <w:sz w:val="21"/>
          <w:szCs w:val="21"/>
        </w:rPr>
        <w:t xml:space="preserve"> Business meeting</w:t>
      </w:r>
      <w:r w:rsid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-1016074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A99" w:rsidRPr="002A5F07">
            <w:rPr>
              <w:rFonts w:ascii="MS Mincho" w:eastAsia="MS Mincho" w:hAnsi="MS Mincho" w:cs="MS Mincho" w:hint="eastAsia"/>
              <w:sz w:val="21"/>
              <w:szCs w:val="21"/>
            </w:rPr>
            <w:t>☐</w:t>
          </w:r>
        </w:sdtContent>
      </w:sdt>
      <w:r w:rsidRPr="002A5F07">
        <w:rPr>
          <w:rFonts w:asciiTheme="minorHAnsi" w:hAnsiTheme="minorHAnsi" w:cs="Avenir-Medium"/>
          <w:sz w:val="21"/>
          <w:szCs w:val="21"/>
        </w:rPr>
        <w:t xml:space="preserve"> yes</w:t>
      </w:r>
      <w:sdt>
        <w:sdtPr>
          <w:rPr>
            <w:rFonts w:asciiTheme="minorHAnsi" w:hAnsiTheme="minorHAnsi" w:cs="Avenir-Medium"/>
            <w:sz w:val="21"/>
            <w:szCs w:val="21"/>
          </w:rPr>
          <w:id w:val="-1331819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A99" w:rsidRPr="002A5F07">
            <w:rPr>
              <w:rFonts w:ascii="MS Mincho" w:eastAsia="MS Mincho" w:hAnsi="MS Mincho" w:cs="MS Mincho" w:hint="eastAsia"/>
              <w:sz w:val="21"/>
              <w:szCs w:val="21"/>
            </w:rPr>
            <w:t>☐</w:t>
          </w:r>
        </w:sdtContent>
      </w:sdt>
      <w:r w:rsidRPr="002A5F07">
        <w:rPr>
          <w:rFonts w:asciiTheme="minorHAnsi" w:hAnsiTheme="minorHAnsi" w:cs="Avenir-Medium"/>
          <w:sz w:val="21"/>
          <w:szCs w:val="21"/>
        </w:rPr>
        <w:t xml:space="preserve"> no</w:t>
      </w:r>
    </w:p>
    <w:p w14:paraId="6DC81185" w14:textId="77777777" w:rsidR="009543E3" w:rsidRPr="002A5F07" w:rsidRDefault="001F7314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>A member of your facility participated as a volunteer on a CASA Co</w:t>
      </w:r>
      <w:r w:rsidR="009543E3" w:rsidRPr="002A5F07">
        <w:rPr>
          <w:rFonts w:asciiTheme="minorHAnsi" w:hAnsiTheme="minorHAnsi" w:cs="Avenir-Medium"/>
          <w:sz w:val="21"/>
          <w:szCs w:val="21"/>
        </w:rPr>
        <w:t>mmittee and/or volunteered at a</w:t>
      </w:r>
    </w:p>
    <w:p w14:paraId="2F55118E" w14:textId="19DEB1D6" w:rsidR="001F7314" w:rsidRPr="002A5F07" w:rsidRDefault="001F7314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>CASA Event</w:t>
      </w:r>
      <w:r w:rsidR="009543E3" w:rsidRPr="002A5F07">
        <w:rPr>
          <w:rFonts w:asciiTheme="minorHAnsi" w:hAnsiTheme="minorHAnsi" w:cs="Avenir-Medium"/>
          <w:sz w:val="21"/>
          <w:szCs w:val="21"/>
        </w:rPr>
        <w:t xml:space="preserve"> </w:t>
      </w:r>
      <w:r w:rsidR="002A5F07">
        <w:rPr>
          <w:rFonts w:asciiTheme="minorHAnsi" w:hAnsiTheme="minorHAnsi" w:cs="Avenir-Medium"/>
          <w:sz w:val="21"/>
          <w:szCs w:val="21"/>
        </w:rPr>
        <w:t xml:space="preserve">in </w:t>
      </w:r>
      <w:r w:rsidR="009E64F6">
        <w:rPr>
          <w:rFonts w:asciiTheme="minorHAnsi" w:hAnsiTheme="minorHAnsi" w:cs="Avenir-Medium"/>
          <w:sz w:val="21"/>
          <w:szCs w:val="21"/>
        </w:rPr>
        <w:t>20</w:t>
      </w:r>
      <w:r w:rsidR="00FA5474">
        <w:rPr>
          <w:rFonts w:asciiTheme="minorHAnsi" w:hAnsiTheme="minorHAnsi" w:cs="Avenir-Medium"/>
          <w:sz w:val="21"/>
          <w:szCs w:val="21"/>
        </w:rPr>
        <w:t>2</w:t>
      </w:r>
      <w:r w:rsidR="0017634D">
        <w:rPr>
          <w:rFonts w:asciiTheme="minorHAnsi" w:hAnsiTheme="minorHAnsi" w:cs="Avenir-Medium"/>
          <w:sz w:val="21"/>
          <w:szCs w:val="21"/>
        </w:rPr>
        <w:t>3</w:t>
      </w:r>
      <w:r w:rsidR="002A5F07">
        <w:rPr>
          <w:rFonts w:asciiTheme="minorHAnsi" w:hAnsiTheme="minorHAnsi" w:cs="Avenir-Medium"/>
          <w:sz w:val="21"/>
          <w:szCs w:val="21"/>
        </w:rPr>
        <w:t>:</w:t>
      </w:r>
    </w:p>
    <w:p w14:paraId="6D8F4056" w14:textId="77777777" w:rsidR="001F7314" w:rsidRPr="002A5F07" w:rsidRDefault="001F7314" w:rsidP="001F7314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>Name</w:t>
      </w:r>
      <w:r w:rsidR="009543E3" w:rsidRPr="002A5F07">
        <w:rPr>
          <w:rFonts w:asciiTheme="minorHAnsi" w:hAnsiTheme="minorHAnsi" w:cs="Avenir-Medium"/>
          <w:sz w:val="21"/>
          <w:szCs w:val="21"/>
        </w:rPr>
        <w:t xml:space="preserve"> </w:t>
      </w:r>
      <w:r w:rsidR="006D4A99"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-2016910902"/>
          <w:placeholder>
            <w:docPart w:val="3FEBF86FA4514DE3B088732A09CA5866"/>
          </w:placeholder>
          <w:showingPlcHdr/>
        </w:sdtPr>
        <w:sdtContent>
          <w:r w:rsidR="006D4A99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  <w:r w:rsidR="00786552" w:rsidRPr="002A5F07">
        <w:rPr>
          <w:rFonts w:asciiTheme="minorHAnsi" w:hAnsiTheme="minorHAnsi" w:cs="Avenir-Medium"/>
          <w:sz w:val="21"/>
          <w:szCs w:val="21"/>
        </w:rPr>
        <w:t xml:space="preserve"> </w:t>
      </w:r>
      <w:r w:rsidR="00751115" w:rsidRPr="002A5F07">
        <w:rPr>
          <w:rFonts w:asciiTheme="minorHAnsi" w:hAnsiTheme="minorHAnsi" w:cs="Avenir-Medium"/>
          <w:sz w:val="21"/>
          <w:szCs w:val="21"/>
        </w:rPr>
        <w:t>Committee/Even</w:t>
      </w:r>
      <w:r w:rsidR="007E50F7" w:rsidRPr="002A5F07">
        <w:rPr>
          <w:rFonts w:asciiTheme="minorHAnsi" w:hAnsiTheme="minorHAnsi" w:cs="Avenir-Medium"/>
          <w:sz w:val="21"/>
          <w:szCs w:val="21"/>
        </w:rPr>
        <w:t>t</w:t>
      </w:r>
      <w:r w:rsidR="00786552" w:rsidRPr="002A5F07">
        <w:rPr>
          <w:rFonts w:asciiTheme="minorHAnsi" w:hAnsiTheme="minorHAnsi" w:cs="Avenir-Medium"/>
          <w:sz w:val="21"/>
          <w:szCs w:val="21"/>
        </w:rPr>
        <w:t xml:space="preserve"> </w:t>
      </w:r>
      <w:sdt>
        <w:sdtPr>
          <w:rPr>
            <w:rFonts w:asciiTheme="minorHAnsi" w:hAnsiTheme="minorHAnsi" w:cs="Avenir-Medium"/>
            <w:sz w:val="21"/>
            <w:szCs w:val="21"/>
          </w:rPr>
          <w:id w:val="1119886111"/>
          <w:placeholder>
            <w:docPart w:val="3FEBF86FA4514DE3B088732A09CA5866"/>
          </w:placeholder>
          <w:showingPlcHdr/>
        </w:sdtPr>
        <w:sdtContent>
          <w:r w:rsidR="00786552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</w:p>
    <w:p w14:paraId="2BA41596" w14:textId="77777777" w:rsidR="009543E3" w:rsidRPr="002A5F07" w:rsidRDefault="009543E3" w:rsidP="009543E3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 xml:space="preserve">Name </w:t>
      </w:r>
      <w:sdt>
        <w:sdtPr>
          <w:rPr>
            <w:rFonts w:asciiTheme="minorHAnsi" w:hAnsiTheme="minorHAnsi" w:cs="Avenir-Medium"/>
            <w:sz w:val="21"/>
            <w:szCs w:val="21"/>
          </w:rPr>
          <w:id w:val="-1183121122"/>
          <w:placeholder>
            <w:docPart w:val="3FEBF86FA4514DE3B088732A09CA5866"/>
          </w:placeholder>
          <w:showingPlcHdr/>
        </w:sdtPr>
        <w:sdtContent>
          <w:r w:rsidR="00786552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  <w:r w:rsidR="00786552" w:rsidRPr="002A5F07">
        <w:rPr>
          <w:rFonts w:asciiTheme="minorHAnsi" w:hAnsiTheme="minorHAnsi" w:cs="Avenir-Medium"/>
          <w:sz w:val="21"/>
          <w:szCs w:val="21"/>
        </w:rPr>
        <w:t xml:space="preserve"> </w:t>
      </w:r>
      <w:r w:rsidRPr="002A5F07">
        <w:rPr>
          <w:rFonts w:asciiTheme="minorHAnsi" w:hAnsiTheme="minorHAnsi" w:cs="Avenir-Medium"/>
          <w:sz w:val="21"/>
          <w:szCs w:val="21"/>
        </w:rPr>
        <w:t xml:space="preserve">Committee/Event </w:t>
      </w:r>
      <w:sdt>
        <w:sdtPr>
          <w:rPr>
            <w:rFonts w:asciiTheme="minorHAnsi" w:hAnsiTheme="minorHAnsi" w:cs="Avenir-Medium"/>
            <w:sz w:val="21"/>
            <w:szCs w:val="21"/>
          </w:rPr>
          <w:id w:val="-390890465"/>
          <w:placeholder>
            <w:docPart w:val="3FEBF86FA4514DE3B088732A09CA5866"/>
          </w:placeholder>
          <w:showingPlcHdr/>
        </w:sdtPr>
        <w:sdtContent>
          <w:r w:rsidR="00786552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</w:p>
    <w:p w14:paraId="50DCD629" w14:textId="77777777" w:rsidR="009543E3" w:rsidRPr="002A5F07" w:rsidRDefault="009543E3" w:rsidP="009543E3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1"/>
          <w:szCs w:val="21"/>
        </w:rPr>
      </w:pPr>
      <w:r w:rsidRPr="002A5F07">
        <w:rPr>
          <w:rFonts w:asciiTheme="minorHAnsi" w:hAnsiTheme="minorHAnsi" w:cs="Avenir-Medium"/>
          <w:sz w:val="21"/>
          <w:szCs w:val="21"/>
        </w:rPr>
        <w:t xml:space="preserve">Name </w:t>
      </w:r>
      <w:sdt>
        <w:sdtPr>
          <w:rPr>
            <w:rFonts w:asciiTheme="minorHAnsi" w:hAnsiTheme="minorHAnsi" w:cs="Avenir-Medium"/>
            <w:sz w:val="21"/>
            <w:szCs w:val="21"/>
          </w:rPr>
          <w:id w:val="-538895673"/>
          <w:placeholder>
            <w:docPart w:val="3FEBF86FA4514DE3B088732A09CA5866"/>
          </w:placeholder>
          <w:showingPlcHdr/>
        </w:sdtPr>
        <w:sdtContent>
          <w:r w:rsidR="00786552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  <w:r w:rsidR="00786552" w:rsidRPr="002A5F07">
        <w:rPr>
          <w:rFonts w:asciiTheme="minorHAnsi" w:hAnsiTheme="minorHAnsi" w:cs="Avenir-Medium"/>
          <w:sz w:val="21"/>
          <w:szCs w:val="21"/>
        </w:rPr>
        <w:t xml:space="preserve"> </w:t>
      </w:r>
      <w:r w:rsidRPr="002A5F07">
        <w:rPr>
          <w:rFonts w:asciiTheme="minorHAnsi" w:hAnsiTheme="minorHAnsi" w:cs="Avenir-Medium"/>
          <w:sz w:val="21"/>
          <w:szCs w:val="21"/>
        </w:rPr>
        <w:t xml:space="preserve">Committee/Event </w:t>
      </w:r>
      <w:sdt>
        <w:sdtPr>
          <w:rPr>
            <w:rFonts w:asciiTheme="minorHAnsi" w:hAnsiTheme="minorHAnsi" w:cs="Avenir-Medium"/>
            <w:sz w:val="21"/>
            <w:szCs w:val="21"/>
          </w:rPr>
          <w:id w:val="897480492"/>
          <w:placeholder>
            <w:docPart w:val="3FEBF86FA4514DE3B088732A09CA5866"/>
          </w:placeholder>
          <w:showingPlcHdr/>
        </w:sdtPr>
        <w:sdtContent>
          <w:r w:rsidR="00786552" w:rsidRPr="002A5F07">
            <w:rPr>
              <w:rStyle w:val="PlaceholderText"/>
              <w:rFonts w:asciiTheme="minorHAnsi" w:hAnsiTheme="minorHAnsi"/>
              <w:sz w:val="21"/>
              <w:szCs w:val="21"/>
            </w:rPr>
            <w:t>Click here to enter text.</w:t>
          </w:r>
        </w:sdtContent>
      </w:sdt>
    </w:p>
    <w:p w14:paraId="4310C55A" w14:textId="77777777" w:rsidR="00124D26" w:rsidRPr="00786552" w:rsidRDefault="00124D26" w:rsidP="009543E3">
      <w:pPr>
        <w:pStyle w:val="BasicParagraph"/>
        <w:tabs>
          <w:tab w:val="left" w:pos="420"/>
          <w:tab w:val="left" w:leader="underscore" w:pos="6220"/>
          <w:tab w:val="right" w:leader="underscore" w:pos="11520"/>
        </w:tabs>
        <w:suppressAutoHyphens/>
        <w:rPr>
          <w:rFonts w:asciiTheme="minorHAnsi" w:hAnsiTheme="minorHAnsi" w:cs="Avenir-Medium"/>
          <w:sz w:val="20"/>
          <w:szCs w:val="20"/>
        </w:rPr>
      </w:pPr>
    </w:p>
    <w:p w14:paraId="756FDB18" w14:textId="77777777" w:rsidR="00124D26" w:rsidRPr="00786552" w:rsidRDefault="00124D26" w:rsidP="00124D26">
      <w:pPr>
        <w:pStyle w:val="Pa0"/>
        <w:rPr>
          <w:rFonts w:asciiTheme="minorHAnsi" w:hAnsiTheme="minorHAnsi" w:cs="Avenir Medium"/>
          <w:b/>
          <w:color w:val="221E1F"/>
          <w:sz w:val="22"/>
          <w:szCs w:val="22"/>
        </w:rPr>
      </w:pPr>
      <w:r w:rsidRPr="00786552">
        <w:rPr>
          <w:rStyle w:val="A3"/>
          <w:rFonts w:asciiTheme="minorHAnsi" w:hAnsiTheme="minorHAnsi"/>
          <w:b/>
        </w:rPr>
        <w:t>Submit your application and supporting documents to:</w:t>
      </w:r>
    </w:p>
    <w:p w14:paraId="5F3519E8" w14:textId="04201028" w:rsidR="00A80079" w:rsidRPr="00786552" w:rsidRDefault="00124D26" w:rsidP="00A818E6">
      <w:pPr>
        <w:pStyle w:val="Pa0"/>
        <w:rPr>
          <w:rFonts w:asciiTheme="minorHAnsi" w:hAnsiTheme="minorHAnsi"/>
          <w:sz w:val="20"/>
          <w:szCs w:val="20"/>
        </w:rPr>
      </w:pPr>
      <w:r w:rsidRPr="00786552">
        <w:rPr>
          <w:rStyle w:val="A3"/>
          <w:rFonts w:asciiTheme="minorHAnsi" w:hAnsiTheme="minorHAnsi" w:cs="Avenir Black"/>
          <w:b/>
          <w:bCs/>
        </w:rPr>
        <w:t>Beth LaBouyer, CASA Executive Director</w:t>
      </w:r>
      <w:r w:rsidR="00A818E6">
        <w:rPr>
          <w:rStyle w:val="A3"/>
          <w:rFonts w:asciiTheme="minorHAnsi" w:hAnsiTheme="minorHAnsi" w:cs="Avenir Black"/>
          <w:b/>
          <w:bCs/>
        </w:rPr>
        <w:t xml:space="preserve"> </w:t>
      </w:r>
      <w:r w:rsidR="00A818E6" w:rsidRPr="00786552">
        <w:rPr>
          <w:rStyle w:val="A3"/>
          <w:rFonts w:asciiTheme="minorHAnsi" w:hAnsiTheme="minorHAnsi"/>
          <w:b/>
        </w:rPr>
        <w:t xml:space="preserve">| </w:t>
      </w:r>
      <w:r w:rsidRPr="00786552">
        <w:rPr>
          <w:rStyle w:val="A3"/>
          <w:rFonts w:asciiTheme="minorHAnsi" w:hAnsiTheme="minorHAnsi"/>
          <w:b/>
        </w:rPr>
        <w:t xml:space="preserve">CASA | </w:t>
      </w:r>
      <w:r w:rsidR="001628A7" w:rsidRPr="001628A7">
        <w:rPr>
          <w:rFonts w:asciiTheme="minorHAnsi" w:hAnsiTheme="minorHAnsi" w:cs="Avenir Medium"/>
          <w:b/>
          <w:color w:val="221E1F"/>
          <w:sz w:val="22"/>
          <w:szCs w:val="22"/>
        </w:rPr>
        <w:t xml:space="preserve">PO Box </w:t>
      </w:r>
      <w:proofErr w:type="gramStart"/>
      <w:r w:rsidR="001628A7" w:rsidRPr="001628A7">
        <w:rPr>
          <w:rFonts w:asciiTheme="minorHAnsi" w:hAnsiTheme="minorHAnsi" w:cs="Avenir Medium"/>
          <w:b/>
          <w:color w:val="221E1F"/>
          <w:sz w:val="22"/>
          <w:szCs w:val="22"/>
        </w:rPr>
        <w:t>292698</w:t>
      </w:r>
      <w:r w:rsidR="001628A7">
        <w:rPr>
          <w:rFonts w:asciiTheme="minorHAnsi" w:hAnsiTheme="minorHAnsi" w:cs="Avenir Medium"/>
          <w:b/>
          <w:color w:val="221E1F"/>
          <w:sz w:val="22"/>
          <w:szCs w:val="22"/>
        </w:rPr>
        <w:t xml:space="preserve">  |</w:t>
      </w:r>
      <w:proofErr w:type="gramEnd"/>
      <w:r w:rsidR="001628A7">
        <w:rPr>
          <w:rFonts w:asciiTheme="minorHAnsi" w:hAnsiTheme="minorHAnsi" w:cs="Avenir Medium"/>
          <w:b/>
          <w:color w:val="221E1F"/>
          <w:sz w:val="22"/>
          <w:szCs w:val="22"/>
        </w:rPr>
        <w:t xml:space="preserve">  </w:t>
      </w:r>
      <w:r w:rsidR="001628A7" w:rsidRPr="001628A7">
        <w:rPr>
          <w:rFonts w:asciiTheme="minorHAnsi" w:hAnsiTheme="minorHAnsi" w:cs="Avenir Medium"/>
          <w:b/>
          <w:color w:val="221E1F"/>
          <w:sz w:val="22"/>
          <w:szCs w:val="22"/>
        </w:rPr>
        <w:t>Sacramento, CA 95829</w:t>
      </w:r>
      <w:r w:rsidR="004D2014">
        <w:rPr>
          <w:rFonts w:asciiTheme="minorHAnsi" w:hAnsiTheme="minorHAnsi" w:cs="Avenir Medium"/>
          <w:b/>
          <w:color w:val="221E1F"/>
          <w:sz w:val="22"/>
          <w:szCs w:val="22"/>
        </w:rPr>
        <w:br/>
        <w:t xml:space="preserve">Email </w:t>
      </w:r>
      <w:hyperlink r:id="rId8" w:history="1">
        <w:r w:rsidR="004D2014" w:rsidRPr="00B2678A">
          <w:rPr>
            <w:rStyle w:val="Hyperlink"/>
            <w:rFonts w:asciiTheme="minorHAnsi" w:hAnsiTheme="minorHAnsi" w:cs="Avenir Medium"/>
            <w:b/>
            <w:sz w:val="22"/>
            <w:szCs w:val="22"/>
          </w:rPr>
          <w:t>registration@casurgery.org</w:t>
        </w:r>
      </w:hyperlink>
      <w:r w:rsidR="004D2014">
        <w:rPr>
          <w:rFonts w:asciiTheme="minorHAnsi" w:hAnsiTheme="minorHAnsi" w:cs="Avenir Medium"/>
          <w:b/>
          <w:color w:val="221E1F"/>
          <w:sz w:val="22"/>
          <w:szCs w:val="22"/>
        </w:rPr>
        <w:t xml:space="preserve"> to let us know your documents are on their way!</w:t>
      </w:r>
    </w:p>
    <w:sectPr w:rsidR="00A80079" w:rsidRPr="00786552" w:rsidSect="003322B2">
      <w:pgSz w:w="12240" w:h="15840"/>
      <w:pgMar w:top="630" w:right="720" w:bottom="5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Medium"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Blac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MediumOblique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9601A"/>
    <w:multiLevelType w:val="hybridMultilevel"/>
    <w:tmpl w:val="1D48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B642C"/>
    <w:multiLevelType w:val="hybridMultilevel"/>
    <w:tmpl w:val="5E6A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155876">
    <w:abstractNumId w:val="1"/>
  </w:num>
  <w:num w:numId="2" w16cid:durableId="484588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773"/>
    <w:rsid w:val="000924BE"/>
    <w:rsid w:val="000E4203"/>
    <w:rsid w:val="00124D26"/>
    <w:rsid w:val="0013400B"/>
    <w:rsid w:val="00137ABA"/>
    <w:rsid w:val="001628A7"/>
    <w:rsid w:val="0017634D"/>
    <w:rsid w:val="001F7314"/>
    <w:rsid w:val="002155E7"/>
    <w:rsid w:val="002317B5"/>
    <w:rsid w:val="00236CA1"/>
    <w:rsid w:val="002A4A7B"/>
    <w:rsid w:val="002A5F07"/>
    <w:rsid w:val="002C4D5C"/>
    <w:rsid w:val="0030585C"/>
    <w:rsid w:val="003124E9"/>
    <w:rsid w:val="003322B2"/>
    <w:rsid w:val="00336249"/>
    <w:rsid w:val="00351407"/>
    <w:rsid w:val="00360C85"/>
    <w:rsid w:val="00373DAF"/>
    <w:rsid w:val="003B21E4"/>
    <w:rsid w:val="004124DD"/>
    <w:rsid w:val="0046171B"/>
    <w:rsid w:val="004D2014"/>
    <w:rsid w:val="00570456"/>
    <w:rsid w:val="005A5601"/>
    <w:rsid w:val="005F1ABA"/>
    <w:rsid w:val="00606106"/>
    <w:rsid w:val="006800C6"/>
    <w:rsid w:val="006C6DAD"/>
    <w:rsid w:val="006D4A99"/>
    <w:rsid w:val="006E3699"/>
    <w:rsid w:val="006E6DF3"/>
    <w:rsid w:val="00723387"/>
    <w:rsid w:val="00751115"/>
    <w:rsid w:val="00770740"/>
    <w:rsid w:val="00786552"/>
    <w:rsid w:val="007C4996"/>
    <w:rsid w:val="007E50F7"/>
    <w:rsid w:val="008145B3"/>
    <w:rsid w:val="00827615"/>
    <w:rsid w:val="00834FFD"/>
    <w:rsid w:val="008A042A"/>
    <w:rsid w:val="008A7D25"/>
    <w:rsid w:val="008C7FEF"/>
    <w:rsid w:val="00905B29"/>
    <w:rsid w:val="0093627F"/>
    <w:rsid w:val="009543E3"/>
    <w:rsid w:val="009E64F6"/>
    <w:rsid w:val="00A1430C"/>
    <w:rsid w:val="00A22A51"/>
    <w:rsid w:val="00A53BF8"/>
    <w:rsid w:val="00A567E7"/>
    <w:rsid w:val="00A70882"/>
    <w:rsid w:val="00A75C0D"/>
    <w:rsid w:val="00A80079"/>
    <w:rsid w:val="00A818E6"/>
    <w:rsid w:val="00B3203C"/>
    <w:rsid w:val="00B6694B"/>
    <w:rsid w:val="00B77E89"/>
    <w:rsid w:val="00C15C47"/>
    <w:rsid w:val="00C44782"/>
    <w:rsid w:val="00CC4A10"/>
    <w:rsid w:val="00D06773"/>
    <w:rsid w:val="00D43300"/>
    <w:rsid w:val="00D73BCF"/>
    <w:rsid w:val="00DB0B7A"/>
    <w:rsid w:val="00DC3B7E"/>
    <w:rsid w:val="00EB59D9"/>
    <w:rsid w:val="00F66CE6"/>
    <w:rsid w:val="00FA5474"/>
    <w:rsid w:val="00FB78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33C8A"/>
  <w15:docId w15:val="{23A4D1D7-32C8-4E35-A6D6-7D76757D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F731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124D26"/>
    <w:pPr>
      <w:widowControl w:val="0"/>
      <w:autoSpaceDE w:val="0"/>
      <w:autoSpaceDN w:val="0"/>
      <w:adjustRightInd w:val="0"/>
      <w:spacing w:after="0"/>
    </w:pPr>
    <w:rPr>
      <w:rFonts w:ascii="Avenir Medium" w:hAnsi="Avenir Medium" w:cs="Avenir Medium"/>
      <w:color w:val="000000"/>
    </w:rPr>
  </w:style>
  <w:style w:type="paragraph" w:customStyle="1" w:styleId="Pa0">
    <w:name w:val="Pa0"/>
    <w:basedOn w:val="Default"/>
    <w:next w:val="Default"/>
    <w:uiPriority w:val="99"/>
    <w:rsid w:val="00124D26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124D26"/>
    <w:rPr>
      <w:rFonts w:cs="Avenir Medium"/>
      <w:color w:val="221E1F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73D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D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1407"/>
    <w:pPr>
      <w:spacing w:after="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30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3300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7074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E64F6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4D2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casurger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asurg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tion@casurgery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gistration@casurgery.org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ligtenberg\Documents\CASA\Administrative\ASC%20Excellence%20Award%20Application.al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A9FABD41544E8893EA5F72163DD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9F953-2228-4F33-82A8-7B7474125250}"/>
      </w:docPartPr>
      <w:docPartBody>
        <w:p w:rsidR="005E7209" w:rsidRDefault="009D4A9F">
          <w:pPr>
            <w:pStyle w:val="ECA9FABD41544E8893EA5F72163DDCB3"/>
          </w:pPr>
          <w:r>
            <w:rPr>
              <w:rStyle w:val="PlaceholderText"/>
            </w:rPr>
            <w:t>Click</w:t>
          </w:r>
          <w:r w:rsidRPr="008F70F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to enter </w:t>
          </w:r>
          <w:r w:rsidRPr="008F70FC">
            <w:rPr>
              <w:rStyle w:val="PlaceholderText"/>
            </w:rPr>
            <w:t>text.</w:t>
          </w:r>
        </w:p>
      </w:docPartBody>
    </w:docPart>
    <w:docPart>
      <w:docPartPr>
        <w:name w:val="6026C6E7E81D4E42AE0A07C2EFD88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3FB57-108E-4897-8438-344D83C8191B}"/>
      </w:docPartPr>
      <w:docPartBody>
        <w:p w:rsidR="005E7209" w:rsidRDefault="009D4A9F">
          <w:pPr>
            <w:pStyle w:val="6026C6E7E81D4E42AE0A07C2EFD88555"/>
          </w:pPr>
          <w:r>
            <w:rPr>
              <w:rStyle w:val="PlaceholderText"/>
            </w:rPr>
            <w:t>Click here to en</w:t>
          </w:r>
          <w:r w:rsidRPr="008F70FC">
            <w:rPr>
              <w:rStyle w:val="PlaceholderText"/>
            </w:rPr>
            <w:t>ter text.</w:t>
          </w:r>
        </w:p>
      </w:docPartBody>
    </w:docPart>
    <w:docPart>
      <w:docPartPr>
        <w:name w:val="67E8C579F0DC4463863ACDF5ADA31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9DE6C-025B-4BAA-B5E3-B38EB0FE0C23}"/>
      </w:docPartPr>
      <w:docPartBody>
        <w:p w:rsidR="005E7209" w:rsidRDefault="009D4A9F">
          <w:pPr>
            <w:pStyle w:val="67E8C579F0DC4463863ACDF5ADA31280"/>
          </w:pPr>
          <w:r w:rsidRPr="008F70FC">
            <w:rPr>
              <w:rStyle w:val="PlaceholderText"/>
            </w:rPr>
            <w:t>Click here to enter text.</w:t>
          </w:r>
        </w:p>
      </w:docPartBody>
    </w:docPart>
    <w:docPart>
      <w:docPartPr>
        <w:name w:val="A130FF2AB127419AB7C0ED8D7F632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54033-13C7-4B64-B918-4C6883DDE183}"/>
      </w:docPartPr>
      <w:docPartBody>
        <w:p w:rsidR="005E7209" w:rsidRDefault="009D4A9F">
          <w:pPr>
            <w:pStyle w:val="A130FF2AB127419AB7C0ED8D7F6321DD"/>
          </w:pPr>
          <w:r w:rsidRPr="008F70FC">
            <w:rPr>
              <w:rStyle w:val="PlaceholderText"/>
            </w:rPr>
            <w:t>Click here to enter text.</w:t>
          </w:r>
        </w:p>
      </w:docPartBody>
    </w:docPart>
    <w:docPart>
      <w:docPartPr>
        <w:name w:val="2FE655F0E665488FBF69F259841C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28468-4362-475C-B2C1-DF69A2DE8563}"/>
      </w:docPartPr>
      <w:docPartBody>
        <w:p w:rsidR="005E7209" w:rsidRDefault="009D4A9F">
          <w:pPr>
            <w:pStyle w:val="2FE655F0E665488FBF69F259841C056E"/>
          </w:pPr>
          <w:r w:rsidRPr="008F70FC">
            <w:rPr>
              <w:rStyle w:val="PlaceholderText"/>
            </w:rPr>
            <w:t>Click here to enter text.</w:t>
          </w:r>
        </w:p>
      </w:docPartBody>
    </w:docPart>
    <w:docPart>
      <w:docPartPr>
        <w:name w:val="61FBB5F5678F4DBEA0873CE234345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6A76A-9D94-4024-8121-3F19DA7C5B0D}"/>
      </w:docPartPr>
      <w:docPartBody>
        <w:p w:rsidR="005E7209" w:rsidRDefault="009D4A9F">
          <w:pPr>
            <w:pStyle w:val="61FBB5F5678F4DBEA0873CE234345D26"/>
          </w:pPr>
          <w:r w:rsidRPr="008F70FC">
            <w:rPr>
              <w:rStyle w:val="PlaceholderText"/>
            </w:rPr>
            <w:t>Click here to enter text.</w:t>
          </w:r>
        </w:p>
      </w:docPartBody>
    </w:docPart>
    <w:docPart>
      <w:docPartPr>
        <w:name w:val="49CE4F00373F4599BDD5AE3517621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145B5-BE89-458C-AC4B-CC97BDC1F2D4}"/>
      </w:docPartPr>
      <w:docPartBody>
        <w:p w:rsidR="005E7209" w:rsidRDefault="009D4A9F">
          <w:pPr>
            <w:pStyle w:val="49CE4F00373F4599BDD5AE3517621A39"/>
          </w:pPr>
          <w:r w:rsidRPr="008F70FC">
            <w:rPr>
              <w:rStyle w:val="PlaceholderText"/>
            </w:rPr>
            <w:t>Click here to enter text.</w:t>
          </w:r>
        </w:p>
      </w:docPartBody>
    </w:docPart>
    <w:docPart>
      <w:docPartPr>
        <w:name w:val="158929FDA1F645DBBEB5B2C0402F2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D6431-BEB8-4337-B93C-F6F43A7BA365}"/>
      </w:docPartPr>
      <w:docPartBody>
        <w:p w:rsidR="005E7209" w:rsidRDefault="009D4A9F">
          <w:pPr>
            <w:pStyle w:val="158929FDA1F645DBBEB5B2C0402F21F5"/>
          </w:pPr>
          <w:r w:rsidRPr="008F70FC">
            <w:rPr>
              <w:rStyle w:val="PlaceholderText"/>
            </w:rPr>
            <w:t>Click here to enter text.</w:t>
          </w:r>
        </w:p>
      </w:docPartBody>
    </w:docPart>
    <w:docPart>
      <w:docPartPr>
        <w:name w:val="88DEACDC4CA04D8B85D1A333E70C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55673-F9A6-4366-A69A-E71C3B0B5C79}"/>
      </w:docPartPr>
      <w:docPartBody>
        <w:p w:rsidR="005E7209" w:rsidRDefault="009D4A9F">
          <w:pPr>
            <w:pStyle w:val="88DEACDC4CA04D8B85D1A333E70CBFCF"/>
          </w:pPr>
          <w:r w:rsidRPr="008F70FC">
            <w:rPr>
              <w:rStyle w:val="PlaceholderText"/>
            </w:rPr>
            <w:t>Click here to enter text.</w:t>
          </w:r>
        </w:p>
      </w:docPartBody>
    </w:docPart>
    <w:docPart>
      <w:docPartPr>
        <w:name w:val="3FEBF86FA4514DE3B088732A09CA5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48B95-3A25-43D4-8DE3-35F8FBB02B16}"/>
      </w:docPartPr>
      <w:docPartBody>
        <w:p w:rsidR="005E7209" w:rsidRDefault="009D4A9F">
          <w:pPr>
            <w:pStyle w:val="3FEBF86FA4514DE3B088732A09CA5866"/>
          </w:pPr>
          <w:r w:rsidRPr="004F43F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Medium"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Blac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MediumOblique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9F"/>
    <w:rsid w:val="00026F4C"/>
    <w:rsid w:val="0013179D"/>
    <w:rsid w:val="0032086D"/>
    <w:rsid w:val="004551BB"/>
    <w:rsid w:val="004913EA"/>
    <w:rsid w:val="004B2599"/>
    <w:rsid w:val="005E3889"/>
    <w:rsid w:val="005E7209"/>
    <w:rsid w:val="00600464"/>
    <w:rsid w:val="00635D0C"/>
    <w:rsid w:val="00696821"/>
    <w:rsid w:val="007F3CAE"/>
    <w:rsid w:val="008F5B83"/>
    <w:rsid w:val="009B4B06"/>
    <w:rsid w:val="009D4A9F"/>
    <w:rsid w:val="00B07954"/>
    <w:rsid w:val="00CA4477"/>
    <w:rsid w:val="00EB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CA9FABD41544E8893EA5F72163DDCB3">
    <w:name w:val="ECA9FABD41544E8893EA5F72163DDCB3"/>
  </w:style>
  <w:style w:type="paragraph" w:customStyle="1" w:styleId="6026C6E7E81D4E42AE0A07C2EFD88555">
    <w:name w:val="6026C6E7E81D4E42AE0A07C2EFD88555"/>
  </w:style>
  <w:style w:type="paragraph" w:customStyle="1" w:styleId="67E8C579F0DC4463863ACDF5ADA31280">
    <w:name w:val="67E8C579F0DC4463863ACDF5ADA31280"/>
  </w:style>
  <w:style w:type="paragraph" w:customStyle="1" w:styleId="A130FF2AB127419AB7C0ED8D7F6321DD">
    <w:name w:val="A130FF2AB127419AB7C0ED8D7F6321DD"/>
  </w:style>
  <w:style w:type="paragraph" w:customStyle="1" w:styleId="2FE655F0E665488FBF69F259841C056E">
    <w:name w:val="2FE655F0E665488FBF69F259841C056E"/>
  </w:style>
  <w:style w:type="paragraph" w:customStyle="1" w:styleId="61FBB5F5678F4DBEA0873CE234345D26">
    <w:name w:val="61FBB5F5678F4DBEA0873CE234345D26"/>
  </w:style>
  <w:style w:type="paragraph" w:customStyle="1" w:styleId="49CE4F00373F4599BDD5AE3517621A39">
    <w:name w:val="49CE4F00373F4599BDD5AE3517621A39"/>
  </w:style>
  <w:style w:type="paragraph" w:customStyle="1" w:styleId="158929FDA1F645DBBEB5B2C0402F21F5">
    <w:name w:val="158929FDA1F645DBBEB5B2C0402F21F5"/>
  </w:style>
  <w:style w:type="paragraph" w:customStyle="1" w:styleId="88DEACDC4CA04D8B85D1A333E70CBFCF">
    <w:name w:val="88DEACDC4CA04D8B85D1A333E70CBFCF"/>
  </w:style>
  <w:style w:type="paragraph" w:customStyle="1" w:styleId="3FEBF86FA4514DE3B088732A09CA5866">
    <w:name w:val="3FEBF86FA4514DE3B088732A09CA58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ASC Excellence Award Application.al.docx.dotx</Template>
  <TotalTime>4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 Graphics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adligtenberg</dc:creator>
  <cp:lastModifiedBy>April Ligtenberg</cp:lastModifiedBy>
  <cp:revision>2</cp:revision>
  <dcterms:created xsi:type="dcterms:W3CDTF">2024-01-03T01:20:00Z</dcterms:created>
  <dcterms:modified xsi:type="dcterms:W3CDTF">2024-01-03T01:20:00Z</dcterms:modified>
</cp:coreProperties>
</file>